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0D" w:rsidRPr="00D027E6" w:rsidRDefault="00774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027E6">
        <w:rPr>
          <w:rFonts w:ascii="Times New Roman" w:hAnsi="Times New Roman"/>
          <w:b/>
          <w:bCs/>
        </w:rPr>
        <w:t>ДОГОВОР</w:t>
      </w:r>
    </w:p>
    <w:p w:rsidR="00774F0D" w:rsidRPr="00D027E6" w:rsidRDefault="00774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027E6">
        <w:rPr>
          <w:rFonts w:ascii="Times New Roman" w:hAnsi="Times New Roman"/>
          <w:b/>
          <w:bCs/>
        </w:rPr>
        <w:t>об образовании по образовательным программам</w:t>
      </w:r>
    </w:p>
    <w:p w:rsidR="00774F0D" w:rsidRDefault="00774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027E6">
        <w:rPr>
          <w:rFonts w:ascii="Times New Roman" w:hAnsi="Times New Roman"/>
          <w:b/>
          <w:bCs/>
        </w:rPr>
        <w:t>дошкольного образования</w:t>
      </w:r>
    </w:p>
    <w:tbl>
      <w:tblPr>
        <w:tblW w:w="0" w:type="auto"/>
        <w:tblLook w:val="00A0"/>
      </w:tblPr>
      <w:tblGrid>
        <w:gridCol w:w="4785"/>
        <w:gridCol w:w="4786"/>
      </w:tblGrid>
      <w:tr w:rsidR="00774F0D" w:rsidRPr="004F15D0" w:rsidTr="004F15D0">
        <w:tc>
          <w:tcPr>
            <w:tcW w:w="4785" w:type="dxa"/>
          </w:tcPr>
          <w:p w:rsidR="00774F0D" w:rsidRPr="004F15D0" w:rsidRDefault="00774F0D" w:rsidP="004F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15D0">
              <w:rPr>
                <w:rFonts w:ascii="Times New Roman" w:hAnsi="Times New Roman"/>
              </w:rPr>
              <w:t xml:space="preserve">г. Находка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774F0D" w:rsidRPr="004F15D0" w:rsidRDefault="00774F0D" w:rsidP="004F15D0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F15D0">
              <w:rPr>
                <w:rFonts w:ascii="Times New Roman" w:hAnsi="Times New Roman" w:cs="Times New Roman"/>
                <w:sz w:val="22"/>
                <w:szCs w:val="22"/>
              </w:rPr>
              <w:t>"____" ___________ ____ г.</w:t>
            </w:r>
          </w:p>
          <w:p w:rsidR="00774F0D" w:rsidRPr="004F15D0" w:rsidRDefault="00774F0D" w:rsidP="004F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774F0D" w:rsidRPr="00C22D2A" w:rsidRDefault="00774F0D" w:rsidP="00C22D2A">
      <w:pPr>
        <w:pStyle w:val="ConsPlusNonformat"/>
        <w:jc w:val="right"/>
        <w:rPr>
          <w:rFonts w:ascii="Times New Roman" w:hAnsi="Times New Roman" w:cs="Times New Roman"/>
          <w:sz w:val="18"/>
          <w:szCs w:val="22"/>
        </w:rPr>
      </w:pPr>
      <w:r w:rsidRPr="00C22D2A">
        <w:rPr>
          <w:rFonts w:ascii="Times New Roman" w:hAnsi="Times New Roman" w:cs="Times New Roman"/>
          <w:sz w:val="18"/>
          <w:szCs w:val="22"/>
        </w:rPr>
        <w:t>(дата заключения договора)</w:t>
      </w:r>
    </w:p>
    <w:p w:rsidR="00774F0D" w:rsidRPr="00D027E6" w:rsidRDefault="00774F0D" w:rsidP="00C22D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774F0D" w:rsidRPr="00D027E6" w:rsidRDefault="00774F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774F0D" w:rsidRPr="00D027E6" w:rsidRDefault="00774F0D" w:rsidP="00C22D2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муниципальное бюджетное дошкольное образовательное учреждение «Детский сад № 20» г. </w:t>
      </w:r>
      <w:r w:rsidRPr="00F10810">
        <w:rPr>
          <w:rFonts w:ascii="Times New Roman" w:hAnsi="Times New Roman" w:cs="Times New Roman"/>
          <w:sz w:val="22"/>
          <w:szCs w:val="22"/>
        </w:rPr>
        <w:t>Находка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10810">
        <w:rPr>
          <w:rFonts w:ascii="Times New Roman" w:hAnsi="Times New Roman" w:cs="Times New Roman"/>
          <w:sz w:val="22"/>
          <w:szCs w:val="22"/>
        </w:rPr>
        <w:t>осуществляющее</w:t>
      </w:r>
      <w:r w:rsidRPr="00D027E6">
        <w:rPr>
          <w:rFonts w:ascii="Times New Roman" w:hAnsi="Times New Roman" w:cs="Times New Roman"/>
          <w:sz w:val="22"/>
          <w:szCs w:val="22"/>
        </w:rPr>
        <w:t xml:space="preserve"> образовате</w:t>
      </w:r>
      <w:r>
        <w:rPr>
          <w:rFonts w:ascii="Times New Roman" w:hAnsi="Times New Roman" w:cs="Times New Roman"/>
          <w:sz w:val="22"/>
          <w:szCs w:val="22"/>
        </w:rPr>
        <w:t xml:space="preserve">льную деятельность (далее – </w:t>
      </w:r>
      <w:r w:rsidRPr="00D027E6">
        <w:rPr>
          <w:rFonts w:ascii="Times New Roman" w:hAnsi="Times New Roman" w:cs="Times New Roman"/>
          <w:sz w:val="22"/>
          <w:szCs w:val="22"/>
        </w:rPr>
        <w:t>образовательная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027E6">
        <w:rPr>
          <w:rFonts w:ascii="Times New Roman" w:hAnsi="Times New Roman" w:cs="Times New Roman"/>
          <w:sz w:val="22"/>
          <w:szCs w:val="22"/>
        </w:rPr>
        <w:t xml:space="preserve">организация) на основании лицензии от </w:t>
      </w:r>
      <w:r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  <w:u w:val="single"/>
        </w:rPr>
        <w:t>24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  <w:u w:val="single"/>
        </w:rPr>
        <w:t>ноября</w:t>
      </w:r>
      <w:r w:rsidRPr="00D027E6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 xml:space="preserve">15 </w:t>
      </w:r>
      <w:r w:rsidRPr="00D027E6">
        <w:rPr>
          <w:rFonts w:ascii="Times New Roman" w:hAnsi="Times New Roman" w:cs="Times New Roman"/>
          <w:sz w:val="22"/>
          <w:szCs w:val="22"/>
        </w:rPr>
        <w:t xml:space="preserve">г. N </w:t>
      </w:r>
      <w:r>
        <w:rPr>
          <w:rFonts w:ascii="Times New Roman" w:hAnsi="Times New Roman" w:cs="Times New Roman"/>
          <w:sz w:val="22"/>
          <w:szCs w:val="22"/>
          <w:u w:val="single"/>
        </w:rPr>
        <w:t>287</w:t>
      </w:r>
      <w:r w:rsidRPr="00D027E6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027E6">
        <w:rPr>
          <w:rFonts w:ascii="Times New Roman" w:hAnsi="Times New Roman" w:cs="Times New Roman"/>
          <w:sz w:val="22"/>
          <w:szCs w:val="22"/>
        </w:rPr>
        <w:t xml:space="preserve">выданной </w:t>
      </w:r>
      <w:r>
        <w:rPr>
          <w:rFonts w:ascii="Times New Roman" w:hAnsi="Times New Roman" w:cs="Times New Roman"/>
          <w:sz w:val="22"/>
          <w:szCs w:val="22"/>
        </w:rPr>
        <w:t>департаментом образования и науки Приморского края</w:t>
      </w:r>
      <w:r w:rsidRPr="00D027E6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027E6">
        <w:rPr>
          <w:rFonts w:ascii="Times New Roman" w:hAnsi="Times New Roman" w:cs="Times New Roman"/>
          <w:sz w:val="22"/>
          <w:szCs w:val="22"/>
        </w:rPr>
        <w:t xml:space="preserve">именуемое в дальнейшем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D027E6">
        <w:rPr>
          <w:rFonts w:ascii="Times New Roman" w:hAnsi="Times New Roman" w:cs="Times New Roman"/>
          <w:sz w:val="22"/>
          <w:szCs w:val="22"/>
        </w:rPr>
        <w:t>Исполнитель</w:t>
      </w:r>
      <w:r>
        <w:rPr>
          <w:rFonts w:ascii="Times New Roman" w:hAnsi="Times New Roman" w:cs="Times New Roman"/>
          <w:sz w:val="22"/>
          <w:szCs w:val="22"/>
        </w:rPr>
        <w:t xml:space="preserve">», в лице заведующего </w:t>
      </w:r>
      <w:r>
        <w:rPr>
          <w:rFonts w:ascii="Times New Roman" w:hAnsi="Times New Roman" w:cs="Times New Roman"/>
          <w:sz w:val="22"/>
          <w:szCs w:val="22"/>
          <w:u w:val="single"/>
        </w:rPr>
        <w:t>Емец Лидии Анатольевны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D027E6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>
        <w:rPr>
          <w:rFonts w:ascii="Times New Roman" w:hAnsi="Times New Roman" w:cs="Times New Roman"/>
          <w:sz w:val="22"/>
          <w:szCs w:val="22"/>
        </w:rPr>
        <w:t xml:space="preserve">Устава и распоряжения администрации Находкинского городского округа от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04.07.2016г. № </w:t>
      </w:r>
      <w:r>
        <w:rPr>
          <w:rFonts w:ascii="Times New Roman" w:hAnsi="Times New Roman" w:cs="Times New Roman"/>
          <w:sz w:val="22"/>
          <w:szCs w:val="22"/>
        </w:rPr>
        <w:t xml:space="preserve">, и </w:t>
      </w:r>
      <w:r w:rsidRPr="00D027E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774F0D" w:rsidRPr="00F418EA" w:rsidRDefault="00774F0D" w:rsidP="00C22D2A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F418EA">
        <w:rPr>
          <w:rFonts w:ascii="Times New Roman" w:hAnsi="Times New Roman" w:cs="Times New Roman"/>
          <w:sz w:val="16"/>
          <w:szCs w:val="16"/>
        </w:rPr>
        <w:t>(фамилия, имя, отчество родителя (законного представителя)</w:t>
      </w:r>
    </w:p>
    <w:p w:rsidR="00774F0D" w:rsidRPr="00D027E6" w:rsidRDefault="00774F0D" w:rsidP="001242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</w:t>
      </w:r>
      <w:r w:rsidRPr="00D027E6">
        <w:rPr>
          <w:rFonts w:ascii="Times New Roman" w:hAnsi="Times New Roman" w:cs="Times New Roman"/>
          <w:sz w:val="22"/>
          <w:szCs w:val="22"/>
        </w:rPr>
        <w:t>менуем</w:t>
      </w:r>
      <w:r>
        <w:rPr>
          <w:rFonts w:ascii="Times New Roman" w:hAnsi="Times New Roman" w:cs="Times New Roman"/>
          <w:sz w:val="22"/>
          <w:szCs w:val="22"/>
        </w:rPr>
        <w:t xml:space="preserve">ого </w:t>
      </w:r>
      <w:r w:rsidRPr="00D027E6">
        <w:rPr>
          <w:rFonts w:ascii="Times New Roman" w:hAnsi="Times New Roman" w:cs="Times New Roman"/>
          <w:sz w:val="22"/>
          <w:szCs w:val="22"/>
        </w:rPr>
        <w:t xml:space="preserve">в дальнейшем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D027E6">
        <w:rPr>
          <w:rFonts w:ascii="Times New Roman" w:hAnsi="Times New Roman" w:cs="Times New Roman"/>
          <w:sz w:val="22"/>
          <w:szCs w:val="22"/>
        </w:rPr>
        <w:t>Заказчик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D027E6">
        <w:rPr>
          <w:rFonts w:ascii="Times New Roman" w:hAnsi="Times New Roman" w:cs="Times New Roman"/>
          <w:sz w:val="22"/>
          <w:szCs w:val="22"/>
        </w:rPr>
        <w:t>, в интереса</w:t>
      </w:r>
      <w:r>
        <w:rPr>
          <w:rFonts w:ascii="Times New Roman" w:hAnsi="Times New Roman" w:cs="Times New Roman"/>
          <w:sz w:val="22"/>
          <w:szCs w:val="22"/>
        </w:rPr>
        <w:t>х несовершеннолетнего ____________________________________________________________________________________</w:t>
      </w:r>
    </w:p>
    <w:p w:rsidR="00774F0D" w:rsidRDefault="00774F0D" w:rsidP="00C22D2A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F418EA">
        <w:rPr>
          <w:rFonts w:ascii="Times New Roman" w:hAnsi="Times New Roman" w:cs="Times New Roman"/>
          <w:sz w:val="16"/>
          <w:szCs w:val="16"/>
        </w:rPr>
        <w:t>(фамилия, имя, отчество,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F418EA">
        <w:rPr>
          <w:rFonts w:ascii="Times New Roman" w:hAnsi="Times New Roman" w:cs="Times New Roman"/>
          <w:sz w:val="16"/>
          <w:szCs w:val="16"/>
        </w:rPr>
        <w:t xml:space="preserve"> рождения)</w:t>
      </w:r>
    </w:p>
    <w:p w:rsidR="00774F0D" w:rsidRPr="00F418EA" w:rsidRDefault="00774F0D" w:rsidP="00C22D2A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74F0D" w:rsidRPr="00D027E6" w:rsidRDefault="00774F0D" w:rsidP="00C22D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7E6">
        <w:rPr>
          <w:rFonts w:ascii="Times New Roman" w:hAnsi="Times New Roman" w:cs="Times New Roman"/>
          <w:sz w:val="22"/>
          <w:szCs w:val="22"/>
        </w:rPr>
        <w:t>проживающего по адресу: 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D027E6">
        <w:rPr>
          <w:rFonts w:ascii="Times New Roman" w:hAnsi="Times New Roman" w:cs="Times New Roman"/>
          <w:sz w:val="22"/>
          <w:szCs w:val="22"/>
        </w:rPr>
        <w:t>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D027E6">
        <w:rPr>
          <w:rFonts w:ascii="Times New Roman" w:hAnsi="Times New Roman" w:cs="Times New Roman"/>
          <w:sz w:val="22"/>
          <w:szCs w:val="22"/>
        </w:rPr>
        <w:t>,</w:t>
      </w:r>
    </w:p>
    <w:p w:rsidR="00774F0D" w:rsidRPr="00F418EA" w:rsidRDefault="00774F0D" w:rsidP="00C22D2A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F418EA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418EA">
        <w:rPr>
          <w:rFonts w:ascii="Times New Roman" w:hAnsi="Times New Roman" w:cs="Times New Roman"/>
          <w:sz w:val="16"/>
          <w:szCs w:val="16"/>
        </w:rPr>
        <w:t>индекса)</w:t>
      </w:r>
    </w:p>
    <w:p w:rsidR="00774F0D" w:rsidRPr="00D027E6" w:rsidRDefault="00774F0D" w:rsidP="00C22D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7E6">
        <w:rPr>
          <w:rFonts w:ascii="Times New Roman" w:hAnsi="Times New Roman" w:cs="Times New Roman"/>
          <w:sz w:val="22"/>
          <w:szCs w:val="22"/>
        </w:rPr>
        <w:t>именуем</w:t>
      </w:r>
      <w:r>
        <w:rPr>
          <w:rFonts w:ascii="Times New Roman" w:hAnsi="Times New Roman" w:cs="Times New Roman"/>
          <w:sz w:val="22"/>
          <w:szCs w:val="22"/>
        </w:rPr>
        <w:t>ого</w:t>
      </w:r>
      <w:r w:rsidRPr="00D027E6">
        <w:rPr>
          <w:rFonts w:ascii="Times New Roman" w:hAnsi="Times New Roman" w:cs="Times New Roman"/>
          <w:sz w:val="22"/>
          <w:szCs w:val="22"/>
        </w:rPr>
        <w:t xml:space="preserve">  в  дальнейшем 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D027E6">
        <w:rPr>
          <w:rFonts w:ascii="Times New Roman" w:hAnsi="Times New Roman" w:cs="Times New Roman"/>
          <w:sz w:val="22"/>
          <w:szCs w:val="22"/>
        </w:rPr>
        <w:t>Воспитанник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D027E6">
        <w:rPr>
          <w:rFonts w:ascii="Times New Roman" w:hAnsi="Times New Roman" w:cs="Times New Roman"/>
          <w:sz w:val="22"/>
          <w:szCs w:val="22"/>
        </w:rPr>
        <w:t>,   совместно   именуемые   Стороны,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027E6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774F0D" w:rsidRPr="00D027E6" w:rsidRDefault="00774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74F0D" w:rsidRPr="007A4FB2" w:rsidRDefault="00774F0D" w:rsidP="007A4FB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</w:rPr>
      </w:pPr>
      <w:bookmarkStart w:id="0" w:name="Par42"/>
      <w:bookmarkEnd w:id="0"/>
      <w:r>
        <w:rPr>
          <w:rFonts w:ascii="Times New Roman" w:hAnsi="Times New Roman"/>
        </w:rPr>
        <w:t>1.</w:t>
      </w:r>
      <w:r w:rsidRPr="007A4FB2">
        <w:rPr>
          <w:rFonts w:ascii="Times New Roman" w:hAnsi="Times New Roman"/>
        </w:rPr>
        <w:t>Предмет договора</w:t>
      </w:r>
    </w:p>
    <w:p w:rsidR="00774F0D" w:rsidRPr="00F418EA" w:rsidRDefault="00774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74F0D" w:rsidRPr="00F418EA" w:rsidRDefault="00774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418EA">
        <w:rPr>
          <w:rFonts w:ascii="Times New Roman" w:hAnsi="Times New Roman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</w:t>
      </w:r>
      <w:r>
        <w:rPr>
          <w:rFonts w:ascii="Times New Roman" w:hAnsi="Times New Roman"/>
        </w:rPr>
        <w:t>–</w:t>
      </w:r>
      <w:r w:rsidRPr="00F418EA">
        <w:rPr>
          <w:rFonts w:ascii="Times New Roman" w:hAnsi="Times New Roman"/>
        </w:rPr>
        <w:t xml:space="preserve"> образовательная программа) в соответствии с федеральным </w:t>
      </w:r>
      <w:r>
        <w:rPr>
          <w:rFonts w:ascii="Times New Roman" w:hAnsi="Times New Roman"/>
        </w:rPr>
        <w:t xml:space="preserve"> </w:t>
      </w:r>
      <w:r w:rsidRPr="00F418EA">
        <w:rPr>
          <w:rFonts w:ascii="Times New Roman" w:hAnsi="Times New Roman"/>
        </w:rPr>
        <w:t xml:space="preserve">государственным образовательным стандартом дошкольного образования (далее </w:t>
      </w:r>
      <w:r>
        <w:rPr>
          <w:rFonts w:ascii="Times New Roman" w:hAnsi="Times New Roman"/>
        </w:rPr>
        <w:t>–</w:t>
      </w:r>
      <w:r w:rsidRPr="00F418EA">
        <w:rPr>
          <w:rFonts w:ascii="Times New Roman" w:hAnsi="Times New Roman"/>
        </w:rPr>
        <w:t xml:space="preserve"> ФГОС дошкольного образования), содержание Воспитанника в образовательной организации, присмотр и уход за Воспитанником.</w:t>
      </w:r>
    </w:p>
    <w:p w:rsidR="00774F0D" w:rsidRPr="00F418EA" w:rsidRDefault="00774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418EA">
        <w:rPr>
          <w:rFonts w:ascii="Times New Roman" w:hAnsi="Times New Roman"/>
        </w:rPr>
        <w:t>1.2. Форма обучения очная.</w:t>
      </w:r>
    </w:p>
    <w:p w:rsidR="00774F0D" w:rsidRPr="00F418EA" w:rsidRDefault="00774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" w:name="Par46"/>
      <w:bookmarkEnd w:id="1"/>
      <w:r w:rsidRPr="00F418EA">
        <w:rPr>
          <w:rFonts w:ascii="Times New Roman" w:hAnsi="Times New Roman"/>
        </w:rPr>
        <w:t xml:space="preserve">1.3. Наименование образовательной программы </w:t>
      </w:r>
      <w:r>
        <w:rPr>
          <w:rFonts w:ascii="Times New Roman" w:hAnsi="Times New Roman"/>
          <w:u w:val="single"/>
        </w:rPr>
        <w:t>Основная образовательная программа муниципального бюджетного дошкольного образовательного учреждения «Детский сад № 20» г.Находка</w:t>
      </w:r>
      <w:r>
        <w:rPr>
          <w:rFonts w:ascii="Times New Roman" w:hAnsi="Times New Roman"/>
        </w:rPr>
        <w:t>.</w:t>
      </w:r>
    </w:p>
    <w:p w:rsidR="00774F0D" w:rsidRPr="00F418EA" w:rsidRDefault="00774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418EA">
        <w:rPr>
          <w:rFonts w:ascii="Times New Roman" w:hAnsi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774F0D" w:rsidRPr="00F418EA" w:rsidRDefault="00774F0D" w:rsidP="00F418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418EA">
        <w:rPr>
          <w:rFonts w:ascii="Times New Roman" w:hAnsi="Times New Roman"/>
        </w:rPr>
        <w:t>1.5. Режим пребывания Воспитанника в образо</w:t>
      </w:r>
      <w:r>
        <w:rPr>
          <w:rFonts w:ascii="Times New Roman" w:hAnsi="Times New Roman"/>
        </w:rPr>
        <w:t xml:space="preserve">вательной организации - </w:t>
      </w:r>
      <w:r>
        <w:rPr>
          <w:rFonts w:ascii="Times New Roman" w:hAnsi="Times New Roman"/>
          <w:u w:val="single"/>
        </w:rPr>
        <w:t>10,5</w:t>
      </w:r>
      <w:r w:rsidRPr="00F418EA">
        <w:rPr>
          <w:rFonts w:ascii="Times New Roman" w:hAnsi="Times New Roman"/>
        </w:rPr>
        <w:t xml:space="preserve"> часов.</w:t>
      </w:r>
    </w:p>
    <w:p w:rsidR="00774F0D" w:rsidRDefault="00774F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774F0D" w:rsidRPr="00A8581D" w:rsidRDefault="00774F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A8581D">
        <w:rPr>
          <w:rFonts w:ascii="Times New Roman" w:hAnsi="Times New Roman"/>
        </w:rPr>
        <w:t xml:space="preserve">II. Взаимодействие Сторон </w:t>
      </w:r>
    </w:p>
    <w:p w:rsidR="00774F0D" w:rsidRPr="00A8581D" w:rsidRDefault="00774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74F0D" w:rsidRPr="00F91CE3" w:rsidRDefault="00774F0D" w:rsidP="00F9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17A8">
        <w:rPr>
          <w:rFonts w:ascii="Times New Roman" w:hAnsi="Times New Roman"/>
        </w:rPr>
        <w:t>2</w:t>
      </w:r>
      <w:r w:rsidRPr="00F91CE3">
        <w:rPr>
          <w:rFonts w:ascii="Times New Roman" w:hAnsi="Times New Roman"/>
        </w:rPr>
        <w:t>.1. Исполнитель вправе:</w:t>
      </w:r>
    </w:p>
    <w:p w:rsidR="00774F0D" w:rsidRPr="00F91CE3" w:rsidRDefault="00774F0D" w:rsidP="00F9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91CE3">
        <w:rPr>
          <w:rFonts w:ascii="Times New Roman" w:hAnsi="Times New Roman"/>
        </w:rPr>
        <w:t>2.1.1. Самостоятельно осуществлять образовательную деятельность.</w:t>
      </w:r>
    </w:p>
    <w:p w:rsidR="00774F0D" w:rsidRPr="00F91CE3" w:rsidRDefault="00774F0D" w:rsidP="00F9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91CE3">
        <w:rPr>
          <w:rFonts w:ascii="Times New Roman" w:hAnsi="Times New Roman"/>
        </w:rPr>
        <w:t>2.1.2. Предоставлять Воспитаннику</w:t>
      </w:r>
      <w:r>
        <w:rPr>
          <w:rFonts w:ascii="Times New Roman" w:hAnsi="Times New Roman"/>
        </w:rPr>
        <w:t xml:space="preserve"> </w:t>
      </w:r>
      <w:r w:rsidRPr="00F91CE3">
        <w:rPr>
          <w:rFonts w:ascii="Times New Roman" w:hAnsi="Times New Roman"/>
        </w:rPr>
        <w:t xml:space="preserve">дополнительные образовательные услуги (за рамками образовательной деятельности), наименование, объем, и форма которых определены в </w:t>
      </w:r>
      <w:r>
        <w:rPr>
          <w:rFonts w:ascii="Times New Roman" w:hAnsi="Times New Roman"/>
        </w:rPr>
        <w:t>приложении</w:t>
      </w:r>
      <w:r w:rsidRPr="00F91CE3">
        <w:rPr>
          <w:rFonts w:ascii="Times New Roman" w:hAnsi="Times New Roman"/>
        </w:rPr>
        <w:t xml:space="preserve">, являющемся неотъемлемой частью настоящего Договора (далее </w:t>
      </w:r>
      <w:r>
        <w:rPr>
          <w:rFonts w:ascii="Times New Roman" w:hAnsi="Times New Roman"/>
        </w:rPr>
        <w:t>–</w:t>
      </w:r>
      <w:r w:rsidRPr="00F91CE3">
        <w:rPr>
          <w:rFonts w:ascii="Times New Roman" w:hAnsi="Times New Roman"/>
        </w:rPr>
        <w:t xml:space="preserve"> дополнительные образовательные услуги).</w:t>
      </w:r>
    </w:p>
    <w:p w:rsidR="00774F0D" w:rsidRPr="00F91CE3" w:rsidRDefault="00774F0D" w:rsidP="00F9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91CE3">
        <w:rPr>
          <w:rFonts w:ascii="Times New Roman" w:hAnsi="Times New Roman"/>
        </w:rPr>
        <w:t>2.1.3. Устанавливать и взимать с Заказчика плату за дополнительные образовательные услуги.</w:t>
      </w:r>
    </w:p>
    <w:p w:rsidR="00774F0D" w:rsidRPr="00F91CE3" w:rsidRDefault="00774F0D" w:rsidP="00F91CE3">
      <w:pPr>
        <w:tabs>
          <w:tab w:val="left" w:pos="28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F91CE3">
        <w:rPr>
          <w:rFonts w:ascii="Times New Roman" w:hAnsi="Times New Roman"/>
        </w:rPr>
        <w:t xml:space="preserve">2.1.4. Отчислить ребенка из образовательной организации, расторгнув настоящий договор, в следующих случаях: </w:t>
      </w:r>
    </w:p>
    <w:p w:rsidR="00774F0D" w:rsidRPr="00F91CE3" w:rsidRDefault="00774F0D" w:rsidP="00F91CE3">
      <w:pPr>
        <w:spacing w:after="0" w:line="240" w:lineRule="auto"/>
        <w:ind w:firstLine="567"/>
        <w:jc w:val="both"/>
        <w:rPr>
          <w:rFonts w:ascii="Times New Roman" w:hAnsi="Times New Roman"/>
          <w:spacing w:val="-6"/>
        </w:rPr>
      </w:pPr>
      <w:r w:rsidRPr="00F91CE3">
        <w:rPr>
          <w:rFonts w:ascii="Times New Roman" w:hAnsi="Times New Roman"/>
          <w:spacing w:val="-6"/>
        </w:rPr>
        <w:t>по соглашению сторон;</w:t>
      </w:r>
    </w:p>
    <w:p w:rsidR="00774F0D" w:rsidRPr="00F91CE3" w:rsidRDefault="00774F0D" w:rsidP="00207A74">
      <w:pPr>
        <w:spacing w:after="0" w:line="240" w:lineRule="auto"/>
        <w:ind w:firstLine="567"/>
        <w:jc w:val="both"/>
        <w:rPr>
          <w:rFonts w:ascii="Times New Roman" w:hAnsi="Times New Roman"/>
          <w:spacing w:val="-6"/>
        </w:rPr>
      </w:pPr>
      <w:r w:rsidRPr="00F91CE3">
        <w:rPr>
          <w:rFonts w:ascii="Times New Roman" w:hAnsi="Times New Roman"/>
          <w:spacing w:val="-6"/>
        </w:rPr>
        <w:t>по заявлению Родителя ребенка</w:t>
      </w:r>
      <w:r>
        <w:rPr>
          <w:rFonts w:ascii="Times New Roman" w:hAnsi="Times New Roman"/>
          <w:spacing w:val="-6"/>
        </w:rPr>
        <w:t>.</w:t>
      </w:r>
    </w:p>
    <w:p w:rsidR="00774F0D" w:rsidRPr="00F91CE3" w:rsidRDefault="00774F0D" w:rsidP="00F91CE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91CE3">
        <w:rPr>
          <w:rFonts w:ascii="Times New Roman" w:hAnsi="Times New Roman"/>
          <w:spacing w:val="-6"/>
        </w:rPr>
        <w:t xml:space="preserve">2.1.5. </w:t>
      </w:r>
      <w:r w:rsidRPr="00F91CE3">
        <w:rPr>
          <w:rFonts w:ascii="Times New Roman" w:hAnsi="Times New Roman"/>
        </w:rPr>
        <w:t xml:space="preserve">Отчислить ребенка из образовательной организации, расторгнув настоящий договор, предварительно (за 10 дней) уведомив об этом Заказчика, в следующих случаях: </w:t>
      </w:r>
    </w:p>
    <w:p w:rsidR="00774F0D" w:rsidRPr="00F91CE3" w:rsidRDefault="00774F0D" w:rsidP="00F91CE3">
      <w:pPr>
        <w:spacing w:after="0" w:line="240" w:lineRule="auto"/>
        <w:ind w:firstLine="567"/>
        <w:jc w:val="both"/>
        <w:rPr>
          <w:rFonts w:ascii="Times New Roman" w:hAnsi="Times New Roman"/>
          <w:spacing w:val="-6"/>
        </w:rPr>
      </w:pPr>
      <w:r w:rsidRPr="00F91CE3">
        <w:rPr>
          <w:rFonts w:ascii="Times New Roman" w:hAnsi="Times New Roman"/>
          <w:spacing w:val="-6"/>
        </w:rPr>
        <w:t xml:space="preserve">при возникновении медицинских противопоказаний, препятствующих воспитанию и обучению ребенка в </w:t>
      </w:r>
      <w:r w:rsidRPr="00F91CE3">
        <w:rPr>
          <w:rFonts w:ascii="Times New Roman" w:hAnsi="Times New Roman"/>
        </w:rPr>
        <w:t>образовательной организации</w:t>
      </w:r>
      <w:r w:rsidRPr="00F91CE3">
        <w:rPr>
          <w:rFonts w:ascii="Times New Roman" w:hAnsi="Times New Roman"/>
          <w:spacing w:val="-6"/>
        </w:rPr>
        <w:t>;</w:t>
      </w:r>
    </w:p>
    <w:p w:rsidR="00774F0D" w:rsidRPr="00F91CE3" w:rsidRDefault="00774F0D" w:rsidP="00F91CE3">
      <w:pPr>
        <w:spacing w:after="0" w:line="240" w:lineRule="auto"/>
        <w:ind w:firstLine="567"/>
        <w:jc w:val="both"/>
        <w:rPr>
          <w:rFonts w:ascii="Times New Roman" w:hAnsi="Times New Roman"/>
          <w:spacing w:val="-6"/>
        </w:rPr>
      </w:pPr>
      <w:r w:rsidRPr="00F91CE3">
        <w:rPr>
          <w:rFonts w:ascii="Times New Roman" w:hAnsi="Times New Roman"/>
          <w:spacing w:val="-6"/>
        </w:rPr>
        <w:t xml:space="preserve">в случае отсутствия ребенка в </w:t>
      </w:r>
      <w:r w:rsidRPr="00F91CE3">
        <w:rPr>
          <w:rFonts w:ascii="Times New Roman" w:hAnsi="Times New Roman"/>
        </w:rPr>
        <w:t>образовательной организации</w:t>
      </w:r>
      <w:r w:rsidRPr="00F91CE3">
        <w:rPr>
          <w:rFonts w:ascii="Times New Roman" w:hAnsi="Times New Roman"/>
          <w:spacing w:val="-6"/>
        </w:rPr>
        <w:t xml:space="preserve"> более 30 дней без уважительных причин в течение  учебного года; </w:t>
      </w:r>
    </w:p>
    <w:p w:rsidR="00774F0D" w:rsidRPr="00F91CE3" w:rsidRDefault="00774F0D" w:rsidP="00F91CE3">
      <w:pPr>
        <w:spacing w:after="0" w:line="240" w:lineRule="auto"/>
        <w:ind w:firstLine="567"/>
        <w:jc w:val="both"/>
        <w:rPr>
          <w:rFonts w:ascii="Times New Roman" w:hAnsi="Times New Roman"/>
          <w:spacing w:val="-6"/>
        </w:rPr>
      </w:pPr>
      <w:r w:rsidRPr="00F91CE3">
        <w:rPr>
          <w:rFonts w:ascii="Times New Roman" w:hAnsi="Times New Roman"/>
          <w:spacing w:val="-6"/>
        </w:rPr>
        <w:t xml:space="preserve">если задолженность по родительской плате превышает 1 месяц (место за воспитанником сохраняется до погашения долга, но не более 1 месяца). </w:t>
      </w:r>
    </w:p>
    <w:p w:rsidR="00774F0D" w:rsidRPr="00CD37AA" w:rsidRDefault="00774F0D" w:rsidP="00F91CE3">
      <w:pPr>
        <w:tabs>
          <w:tab w:val="left" w:pos="28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F91CE3">
        <w:rPr>
          <w:rFonts w:ascii="Times New Roman" w:hAnsi="Times New Roman"/>
          <w:spacing w:val="-6"/>
        </w:rPr>
        <w:t xml:space="preserve">2.1.6. </w:t>
      </w:r>
      <w:r w:rsidRPr="00F91CE3">
        <w:rPr>
          <w:rFonts w:ascii="Times New Roman" w:hAnsi="Times New Roman"/>
        </w:rPr>
        <w:t>В случае необходимости срочной госпитализации ребенка, либо вызова неотложной (скорой) помощи действовать по своему усмотрению, при отсутствии возможности связаться с Заказчиком</w:t>
      </w:r>
      <w:r w:rsidRPr="00F91CE3">
        <w:rPr>
          <w:rFonts w:ascii="Times New Roman" w:hAnsi="Times New Roman"/>
          <w:sz w:val="26"/>
          <w:szCs w:val="26"/>
        </w:rPr>
        <w:t>.</w:t>
      </w:r>
    </w:p>
    <w:p w:rsidR="00774F0D" w:rsidRPr="00735017" w:rsidRDefault="00774F0D" w:rsidP="00F91CE3">
      <w:pPr>
        <w:tabs>
          <w:tab w:val="left" w:pos="28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Cs w:val="26"/>
        </w:rPr>
      </w:pPr>
      <w:r w:rsidRPr="00735017">
        <w:rPr>
          <w:rFonts w:ascii="Times New Roman" w:hAnsi="Times New Roman"/>
          <w:szCs w:val="26"/>
        </w:rPr>
        <w:t>2.1.7</w:t>
      </w:r>
      <w:r>
        <w:rPr>
          <w:rFonts w:ascii="Times New Roman" w:hAnsi="Times New Roman"/>
          <w:szCs w:val="26"/>
        </w:rPr>
        <w:t xml:space="preserve"> </w:t>
      </w:r>
      <w:r w:rsidRPr="00735017">
        <w:rPr>
          <w:rFonts w:ascii="Times New Roman" w:hAnsi="Times New Roman"/>
          <w:szCs w:val="26"/>
        </w:rPr>
        <w:t>Для оптимизации работы образовательной организации в летний период, а также в течении года, в случае низкой посещаемости детьми образовательной организации, исполнитель вправе производить слияние групп.</w:t>
      </w:r>
    </w:p>
    <w:p w:rsidR="00774F0D" w:rsidRPr="00F91CE3" w:rsidRDefault="00774F0D" w:rsidP="00F91CE3">
      <w:pPr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F91CE3">
        <w:rPr>
          <w:rFonts w:ascii="Times New Roman" w:hAnsi="Times New Roman"/>
        </w:rPr>
        <w:t>2.2. Спорные вопросы, возникающие между администрацией образовательной организации и Заказчиком ребенка при приеме и отчислении решаются совместно с управлением образования администрации Находкинского городского округа.</w:t>
      </w:r>
    </w:p>
    <w:p w:rsidR="00774F0D" w:rsidRPr="00F91CE3" w:rsidRDefault="00774F0D" w:rsidP="00F91C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74F0D" w:rsidRPr="00F91CE3" w:rsidRDefault="00774F0D" w:rsidP="00F91CE3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F91CE3">
        <w:rPr>
          <w:rFonts w:ascii="Times New Roman" w:hAnsi="Times New Roman" w:cs="Times New Roman"/>
          <w:sz w:val="22"/>
          <w:szCs w:val="22"/>
        </w:rPr>
        <w:t>2.3. Заказчик вправе:</w:t>
      </w:r>
    </w:p>
    <w:p w:rsidR="00774F0D" w:rsidRPr="00F91CE3" w:rsidRDefault="00774F0D" w:rsidP="00F9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91CE3">
        <w:rPr>
          <w:rFonts w:ascii="Times New Roman" w:hAnsi="Times New Roman"/>
        </w:rPr>
        <w:t>2.3.1.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774F0D" w:rsidRPr="00F91CE3" w:rsidRDefault="00774F0D" w:rsidP="00F9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91CE3">
        <w:rPr>
          <w:rFonts w:ascii="Times New Roman" w:hAnsi="Times New Roman"/>
        </w:rPr>
        <w:t>2.3.2. Получать от Исполнителя информацию:</w:t>
      </w:r>
    </w:p>
    <w:p w:rsidR="00774F0D" w:rsidRPr="00F91CE3" w:rsidRDefault="00774F0D" w:rsidP="00F9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91CE3">
        <w:rPr>
          <w:rFonts w:ascii="Times New Roman" w:hAnsi="Times New Roman"/>
        </w:rPr>
        <w:t xml:space="preserve">по вопросам организации и обеспечения надлежащего исполнения услуг, предусмотренных </w:t>
      </w:r>
      <w:r>
        <w:rPr>
          <w:rFonts w:ascii="Times New Roman" w:hAnsi="Times New Roman"/>
        </w:rPr>
        <w:t>разделом 1</w:t>
      </w:r>
      <w:r w:rsidRPr="00F91CE3">
        <w:rPr>
          <w:rFonts w:ascii="Times New Roman" w:hAnsi="Times New Roman"/>
        </w:rPr>
        <w:t xml:space="preserve"> настоящего Договора;</w:t>
      </w:r>
    </w:p>
    <w:p w:rsidR="00774F0D" w:rsidRPr="00F91CE3" w:rsidRDefault="00774F0D" w:rsidP="00F9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91CE3">
        <w:rPr>
          <w:rFonts w:ascii="Times New Roman" w:hAnsi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74F0D" w:rsidRPr="003854DA" w:rsidRDefault="00774F0D" w:rsidP="00F9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91CE3">
        <w:rPr>
          <w:rFonts w:ascii="Times New Roman" w:hAnsi="Times New Roman"/>
        </w:rPr>
        <w:t>2.3.3. Знакомиться</w:t>
      </w:r>
      <w:r w:rsidRPr="003854DA">
        <w:rPr>
          <w:rFonts w:ascii="Times New Roman" w:hAnsi="Times New Roman"/>
        </w:rPr>
        <w:t xml:space="preserve">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74F0D" w:rsidRPr="003854DA" w:rsidRDefault="00774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854DA">
        <w:rPr>
          <w:rFonts w:ascii="Times New Roman" w:hAnsi="Times New Roman"/>
        </w:rPr>
        <w:t>2.3.4.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774F0D" w:rsidRPr="003854DA" w:rsidRDefault="00774F0D" w:rsidP="002432F6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854DA">
        <w:rPr>
          <w:rFonts w:ascii="Times New Roman" w:hAnsi="Times New Roman" w:cs="Times New Roman"/>
          <w:sz w:val="22"/>
          <w:szCs w:val="22"/>
        </w:rPr>
        <w:t>2.3.5.  Находиться  с  Воспитанником  в  образовательной  организации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854DA">
        <w:rPr>
          <w:rFonts w:ascii="Times New Roman" w:hAnsi="Times New Roman" w:cs="Times New Roman"/>
          <w:sz w:val="22"/>
          <w:szCs w:val="22"/>
        </w:rPr>
        <w:t>период его адаптации в течение</w:t>
      </w:r>
      <w:r>
        <w:rPr>
          <w:rFonts w:ascii="Times New Roman" w:hAnsi="Times New Roman" w:cs="Times New Roman"/>
          <w:sz w:val="22"/>
          <w:szCs w:val="22"/>
        </w:rPr>
        <w:t xml:space="preserve"> 5 (пяти), а при необходимости 10 (десяти) рабочих дней. </w:t>
      </w:r>
    </w:p>
    <w:p w:rsidR="00774F0D" w:rsidRPr="003854DA" w:rsidRDefault="00774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854DA">
        <w:rPr>
          <w:rFonts w:ascii="Times New Roman" w:hAnsi="Times New Roman"/>
        </w:rPr>
        <w:t>2.3.6.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74F0D" w:rsidRPr="003854DA" w:rsidRDefault="00774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854DA">
        <w:rPr>
          <w:rFonts w:ascii="Times New Roman" w:hAnsi="Times New Roman"/>
        </w:rPr>
        <w:t>2.3.7.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774F0D" w:rsidRDefault="00774F0D" w:rsidP="000C371D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/>
        </w:rPr>
      </w:pPr>
      <w:r w:rsidRPr="003854DA">
        <w:rPr>
          <w:rFonts w:ascii="Times New Roman" w:hAnsi="Times New Roman"/>
        </w:rPr>
        <w:t>2.3.8. Разрешить забирать ребенка из образовательной организации следующим совершеннолетним членам семьи, по предъявлению документа удостоверяющего личность:</w:t>
      </w:r>
    </w:p>
    <w:p w:rsidR="00774F0D" w:rsidRDefault="00774F0D" w:rsidP="000C371D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74F0D" w:rsidRPr="003854DA" w:rsidRDefault="00774F0D" w:rsidP="000C371D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74F0D" w:rsidRPr="003854DA" w:rsidRDefault="00774F0D" w:rsidP="00F91CE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3854DA">
        <w:rPr>
          <w:rFonts w:ascii="Times New Roman" w:hAnsi="Times New Roman"/>
        </w:rPr>
        <w:t xml:space="preserve">2.3.9. </w:t>
      </w:r>
      <w:r>
        <w:rPr>
          <w:rFonts w:ascii="Times New Roman" w:hAnsi="Times New Roman"/>
        </w:rPr>
        <w:t>П</w:t>
      </w:r>
      <w:r w:rsidRPr="003854DA">
        <w:rPr>
          <w:rFonts w:ascii="Times New Roman" w:hAnsi="Times New Roman"/>
        </w:rPr>
        <w:t>олуч</w:t>
      </w:r>
      <w:r>
        <w:rPr>
          <w:rFonts w:ascii="Times New Roman" w:hAnsi="Times New Roman"/>
        </w:rPr>
        <w:t>ать</w:t>
      </w:r>
      <w:r w:rsidRPr="003854DA">
        <w:rPr>
          <w:rFonts w:ascii="Times New Roman" w:hAnsi="Times New Roman"/>
        </w:rPr>
        <w:t xml:space="preserve"> в установленном законодательством РФ и нормативно – правовыми актами Приморского края порядке компенсаци</w:t>
      </w:r>
      <w:r>
        <w:rPr>
          <w:rFonts w:ascii="Times New Roman" w:hAnsi="Times New Roman"/>
        </w:rPr>
        <w:t>ю</w:t>
      </w:r>
      <w:r w:rsidRPr="003854DA">
        <w:rPr>
          <w:rFonts w:ascii="Times New Roman" w:hAnsi="Times New Roman"/>
        </w:rPr>
        <w:t xml:space="preserve"> части платы, взимаемой за присмотр и уход за ребенком в образовательной организации в размере.</w:t>
      </w:r>
    </w:p>
    <w:p w:rsidR="00774F0D" w:rsidRPr="003854DA" w:rsidRDefault="00774F0D" w:rsidP="00F91CE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FF0000"/>
        </w:rPr>
      </w:pPr>
      <w:r w:rsidRPr="003854DA">
        <w:rPr>
          <w:rFonts w:ascii="Times New Roman" w:hAnsi="Times New Roman"/>
        </w:rPr>
        <w:t>2.3.10</w:t>
      </w:r>
      <w:r>
        <w:rPr>
          <w:rFonts w:ascii="Times New Roman" w:hAnsi="Times New Roman"/>
        </w:rPr>
        <w:t>. П</w:t>
      </w:r>
      <w:r w:rsidRPr="003854DA">
        <w:rPr>
          <w:rFonts w:ascii="Times New Roman" w:hAnsi="Times New Roman"/>
        </w:rPr>
        <w:t>олуч</w:t>
      </w:r>
      <w:r>
        <w:rPr>
          <w:rFonts w:ascii="Times New Roman" w:hAnsi="Times New Roman"/>
        </w:rPr>
        <w:t>ать</w:t>
      </w:r>
      <w:r w:rsidRPr="003854DA">
        <w:rPr>
          <w:rFonts w:ascii="Times New Roman" w:hAnsi="Times New Roman"/>
        </w:rPr>
        <w:t xml:space="preserve"> в установленном муниципальными правовыми актами администрации Находкинского городского округа порядке компенсаци</w:t>
      </w:r>
      <w:r>
        <w:rPr>
          <w:rFonts w:ascii="Times New Roman" w:hAnsi="Times New Roman"/>
        </w:rPr>
        <w:t>ю</w:t>
      </w:r>
      <w:r w:rsidRPr="003854DA">
        <w:rPr>
          <w:rFonts w:ascii="Times New Roman" w:hAnsi="Times New Roman"/>
        </w:rPr>
        <w:t xml:space="preserve"> части родительской платы, взимаемой за содержание ребенка (присмотр и уход за ребенком) в образовательной организации в размере _____ %. </w:t>
      </w:r>
    </w:p>
    <w:p w:rsidR="00774F0D" w:rsidRDefault="00774F0D" w:rsidP="00A17972">
      <w:pPr>
        <w:tabs>
          <w:tab w:val="left" w:pos="284"/>
          <w:tab w:val="left" w:pos="1418"/>
        </w:tabs>
        <w:spacing w:after="0"/>
        <w:ind w:firstLine="720"/>
        <w:jc w:val="both"/>
        <w:rPr>
          <w:rFonts w:ascii="Times New Roman" w:hAnsi="Times New Roman"/>
        </w:rPr>
      </w:pPr>
    </w:p>
    <w:p w:rsidR="00774F0D" w:rsidRPr="00A17972" w:rsidRDefault="00774F0D" w:rsidP="00A17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17972">
        <w:rPr>
          <w:rFonts w:ascii="Times New Roman" w:hAnsi="Times New Roman"/>
        </w:rPr>
        <w:t>2.</w:t>
      </w:r>
      <w:r>
        <w:rPr>
          <w:rFonts w:ascii="Times New Roman" w:hAnsi="Times New Roman"/>
        </w:rPr>
        <w:t>4</w:t>
      </w:r>
      <w:r w:rsidRPr="00A17972">
        <w:rPr>
          <w:rFonts w:ascii="Times New Roman" w:hAnsi="Times New Roman"/>
        </w:rPr>
        <w:t>. Исполнитель обязан:</w:t>
      </w:r>
    </w:p>
    <w:p w:rsidR="00774F0D" w:rsidRPr="00464AFC" w:rsidRDefault="00774F0D" w:rsidP="00A17972">
      <w:pPr>
        <w:spacing w:after="0"/>
        <w:ind w:firstLine="567"/>
        <w:jc w:val="both"/>
        <w:rPr>
          <w:rFonts w:ascii="Times New Roman" w:hAnsi="Times New Roman"/>
        </w:rPr>
      </w:pPr>
      <w:r w:rsidRPr="00A17972">
        <w:rPr>
          <w:rFonts w:ascii="Times New Roman" w:hAnsi="Times New Roman"/>
        </w:rPr>
        <w:t>2.</w:t>
      </w:r>
      <w:r>
        <w:rPr>
          <w:rFonts w:ascii="Times New Roman" w:hAnsi="Times New Roman"/>
        </w:rPr>
        <w:t>4</w:t>
      </w:r>
      <w:r w:rsidRPr="00A17972">
        <w:rPr>
          <w:rFonts w:ascii="Times New Roman" w:hAnsi="Times New Roman"/>
        </w:rPr>
        <w:t>.1. Установить график посещения ребенком</w:t>
      </w:r>
      <w:r>
        <w:rPr>
          <w:rFonts w:ascii="Times New Roman" w:hAnsi="Times New Roman"/>
        </w:rPr>
        <w:t xml:space="preserve"> образовательной организации: понедельник – пятница с </w:t>
      </w:r>
      <w:r>
        <w:rPr>
          <w:rFonts w:ascii="Times New Roman" w:hAnsi="Times New Roman"/>
          <w:u w:val="single"/>
        </w:rPr>
        <w:t>7.30</w:t>
      </w:r>
      <w:r w:rsidRPr="00A17972">
        <w:rPr>
          <w:rFonts w:ascii="Times New Roman" w:hAnsi="Times New Roman"/>
        </w:rPr>
        <w:t xml:space="preserve">ч.  до </w:t>
      </w:r>
      <w:r w:rsidRPr="00E85A9D">
        <w:rPr>
          <w:rFonts w:ascii="Times New Roman" w:hAnsi="Times New Roman"/>
          <w:u w:val="single"/>
        </w:rPr>
        <w:t>18.00</w:t>
      </w:r>
      <w:r w:rsidRPr="00E85A9D">
        <w:rPr>
          <w:rFonts w:ascii="Times New Roman" w:hAnsi="Times New Roman"/>
        </w:rPr>
        <w:t>ч</w:t>
      </w:r>
      <w:r w:rsidRPr="00A17972">
        <w:rPr>
          <w:rFonts w:ascii="Times New Roman" w:hAnsi="Times New Roman"/>
        </w:rPr>
        <w:t xml:space="preserve">., в том числе с  </w:t>
      </w:r>
      <w:r>
        <w:rPr>
          <w:rFonts w:ascii="Times New Roman" w:hAnsi="Times New Roman"/>
          <w:u w:val="single"/>
        </w:rPr>
        <w:t>7.00</w:t>
      </w:r>
      <w:r w:rsidRPr="00A17972">
        <w:rPr>
          <w:rFonts w:ascii="Times New Roman" w:hAnsi="Times New Roman"/>
        </w:rPr>
        <w:t xml:space="preserve">ч. до </w:t>
      </w:r>
      <w:r>
        <w:rPr>
          <w:rFonts w:ascii="Times New Roman" w:hAnsi="Times New Roman"/>
          <w:u w:val="single"/>
        </w:rPr>
        <w:t>19.00</w:t>
      </w:r>
      <w:r>
        <w:rPr>
          <w:rFonts w:ascii="Times New Roman" w:hAnsi="Times New Roman"/>
        </w:rPr>
        <w:t xml:space="preserve">ч. </w:t>
      </w:r>
      <w:r w:rsidRPr="00464AFC">
        <w:rPr>
          <w:rFonts w:ascii="Times New Roman" w:hAnsi="Times New Roman"/>
        </w:rPr>
        <w:t>пребывание ребенка в дежурн</w:t>
      </w:r>
      <w:r>
        <w:rPr>
          <w:rFonts w:ascii="Times New Roman" w:hAnsi="Times New Roman"/>
        </w:rPr>
        <w:t>ой группе.</w:t>
      </w:r>
    </w:p>
    <w:p w:rsidR="00774F0D" w:rsidRPr="003417A8" w:rsidRDefault="00774F0D" w:rsidP="00464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17A8">
        <w:rPr>
          <w:rFonts w:ascii="Times New Roman" w:hAnsi="Times New Roman"/>
        </w:rPr>
        <w:t>2.</w:t>
      </w:r>
      <w:r>
        <w:rPr>
          <w:rFonts w:ascii="Times New Roman" w:hAnsi="Times New Roman"/>
        </w:rPr>
        <w:t>4</w:t>
      </w:r>
      <w:r w:rsidRPr="003417A8">
        <w:rPr>
          <w:rFonts w:ascii="Times New Roman" w:hAnsi="Times New Roman"/>
        </w:rPr>
        <w:t>.</w:t>
      </w:r>
      <w:r>
        <w:rPr>
          <w:rFonts w:ascii="Times New Roman" w:hAnsi="Times New Roman"/>
        </w:rPr>
        <w:t>2</w:t>
      </w:r>
      <w:r w:rsidRPr="003417A8">
        <w:rPr>
          <w:rFonts w:ascii="Times New Roman" w:hAnsi="Times New Roman"/>
        </w:rPr>
        <w:t>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74F0D" w:rsidRPr="003417A8" w:rsidRDefault="00774F0D" w:rsidP="009E7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17A8">
        <w:rPr>
          <w:rFonts w:ascii="Times New Roman" w:hAnsi="Times New Roman"/>
        </w:rPr>
        <w:t>2.</w:t>
      </w:r>
      <w:r>
        <w:rPr>
          <w:rFonts w:ascii="Times New Roman" w:hAnsi="Times New Roman"/>
        </w:rPr>
        <w:t>4</w:t>
      </w:r>
      <w:r w:rsidRPr="003417A8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Pr="003417A8">
        <w:rPr>
          <w:rFonts w:ascii="Times New Roman" w:hAnsi="Times New Roman"/>
        </w:rPr>
        <w:t xml:space="preserve">. Обеспечить надлежащее предоставление услуг, предусмотренных </w:t>
      </w:r>
      <w:r>
        <w:rPr>
          <w:rFonts w:ascii="Times New Roman" w:hAnsi="Times New Roman"/>
        </w:rPr>
        <w:t>разделом 1</w:t>
      </w:r>
      <w:r w:rsidRPr="003417A8">
        <w:rPr>
          <w:rFonts w:ascii="Times New Roman" w:hAnsi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74F0D" w:rsidRPr="00735017" w:rsidRDefault="00774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17A8">
        <w:rPr>
          <w:rFonts w:ascii="Times New Roman" w:hAnsi="Times New Roman"/>
        </w:rPr>
        <w:t>2.</w:t>
      </w:r>
      <w:r>
        <w:rPr>
          <w:rFonts w:ascii="Times New Roman" w:hAnsi="Times New Roman"/>
        </w:rPr>
        <w:t>4</w:t>
      </w:r>
      <w:r w:rsidRPr="003417A8">
        <w:rPr>
          <w:rFonts w:ascii="Times New Roman" w:hAnsi="Times New Roman"/>
        </w:rPr>
        <w:t>.</w:t>
      </w:r>
      <w:r>
        <w:rPr>
          <w:rFonts w:ascii="Times New Roman" w:hAnsi="Times New Roman"/>
        </w:rPr>
        <w:t>4</w:t>
      </w:r>
      <w:r w:rsidRPr="003417A8">
        <w:rPr>
          <w:rFonts w:ascii="Times New Roman" w:hAnsi="Times New Roman"/>
        </w:rPr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>
        <w:rPr>
          <w:rFonts w:ascii="Times New Roman" w:hAnsi="Times New Roman"/>
        </w:rPr>
        <w:t xml:space="preserve"> Законом</w:t>
      </w:r>
      <w:r w:rsidRPr="003417A8">
        <w:rPr>
          <w:rFonts w:ascii="Times New Roman" w:hAnsi="Times New Roman"/>
        </w:rPr>
        <w:t xml:space="preserve"> Российской Федерации от 7 февраля 1992 г. N 2300-1 </w:t>
      </w:r>
      <w:r>
        <w:rPr>
          <w:rFonts w:ascii="Times New Roman" w:hAnsi="Times New Roman"/>
        </w:rPr>
        <w:t>«</w:t>
      </w:r>
      <w:r w:rsidRPr="003417A8">
        <w:rPr>
          <w:rFonts w:ascii="Times New Roman" w:hAnsi="Times New Roman"/>
        </w:rPr>
        <w:t>О защите прав потребителей</w:t>
      </w:r>
      <w:r w:rsidRPr="00735017">
        <w:rPr>
          <w:rFonts w:ascii="Times New Roman" w:hAnsi="Times New Roman"/>
        </w:rPr>
        <w:t>»  и Федеральным законом от 29 декабря 2012 г. N 273-ФЗ «Об образовании в Российской Федерации».</w:t>
      </w:r>
    </w:p>
    <w:p w:rsidR="00774F0D" w:rsidRPr="003417A8" w:rsidRDefault="00774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17A8">
        <w:rPr>
          <w:rFonts w:ascii="Times New Roman" w:hAnsi="Times New Roman"/>
        </w:rPr>
        <w:t>2.</w:t>
      </w:r>
      <w:r>
        <w:rPr>
          <w:rFonts w:ascii="Times New Roman" w:hAnsi="Times New Roman"/>
        </w:rPr>
        <w:t>4</w:t>
      </w:r>
      <w:r w:rsidRPr="003417A8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Pr="003417A8">
        <w:rPr>
          <w:rFonts w:ascii="Times New Roman" w:hAnsi="Times New Roman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74F0D" w:rsidRPr="003417A8" w:rsidRDefault="00774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2.4.6</w:t>
      </w:r>
      <w:r w:rsidRPr="003417A8">
        <w:rPr>
          <w:rFonts w:ascii="Times New Roman" w:hAnsi="Times New Roman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74F0D" w:rsidRPr="003417A8" w:rsidRDefault="00774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2.4.7</w:t>
      </w:r>
      <w:r w:rsidRPr="003417A8">
        <w:rPr>
          <w:rFonts w:ascii="Times New Roman" w:hAnsi="Times New Roman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74F0D" w:rsidRPr="003417A8" w:rsidRDefault="00774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17A8">
        <w:rPr>
          <w:rFonts w:ascii="Times New Roman" w:hAnsi="Times New Roman"/>
        </w:rPr>
        <w:t>2.</w:t>
      </w:r>
      <w:r>
        <w:rPr>
          <w:rFonts w:ascii="Times New Roman" w:hAnsi="Times New Roman"/>
        </w:rPr>
        <w:t>4</w:t>
      </w:r>
      <w:r w:rsidRPr="003417A8">
        <w:rPr>
          <w:rFonts w:ascii="Times New Roman" w:hAnsi="Times New Roman"/>
        </w:rPr>
        <w:t>.</w:t>
      </w:r>
      <w:r>
        <w:rPr>
          <w:rFonts w:ascii="Times New Roman" w:hAnsi="Times New Roman"/>
        </w:rPr>
        <w:t>8</w:t>
      </w:r>
      <w:r w:rsidRPr="003417A8">
        <w:rPr>
          <w:rFonts w:ascii="Times New Roman" w:hAnsi="Times New Roman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74F0D" w:rsidRPr="003417A8" w:rsidRDefault="00774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17A8">
        <w:rPr>
          <w:rFonts w:ascii="Times New Roman" w:hAnsi="Times New Roman"/>
        </w:rPr>
        <w:t>2.</w:t>
      </w:r>
      <w:r>
        <w:rPr>
          <w:rFonts w:ascii="Times New Roman" w:hAnsi="Times New Roman"/>
        </w:rPr>
        <w:t>4</w:t>
      </w:r>
      <w:r w:rsidRPr="003417A8">
        <w:rPr>
          <w:rFonts w:ascii="Times New Roman" w:hAnsi="Times New Roman"/>
        </w:rPr>
        <w:t>.</w:t>
      </w:r>
      <w:r>
        <w:rPr>
          <w:rFonts w:ascii="Times New Roman" w:hAnsi="Times New Roman"/>
        </w:rPr>
        <w:t>9</w:t>
      </w:r>
      <w:r w:rsidRPr="003417A8">
        <w:rPr>
          <w:rFonts w:ascii="Times New Roman" w:hAnsi="Times New Roman"/>
        </w:rPr>
        <w:t xml:space="preserve">. Обучать Воспитанника по образовательной программе, предусмотренной </w:t>
      </w:r>
      <w:r>
        <w:rPr>
          <w:rFonts w:ascii="Times New Roman" w:hAnsi="Times New Roman"/>
        </w:rPr>
        <w:t>пунктом 1.3</w:t>
      </w:r>
      <w:r w:rsidRPr="003417A8">
        <w:rPr>
          <w:rFonts w:ascii="Times New Roman" w:hAnsi="Times New Roman"/>
        </w:rPr>
        <w:t xml:space="preserve"> настоящего Договора.</w:t>
      </w:r>
    </w:p>
    <w:p w:rsidR="00774F0D" w:rsidRPr="003417A8" w:rsidRDefault="00774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17A8">
        <w:rPr>
          <w:rFonts w:ascii="Times New Roman" w:hAnsi="Times New Roman"/>
        </w:rPr>
        <w:t>2.</w:t>
      </w:r>
      <w:r>
        <w:rPr>
          <w:rFonts w:ascii="Times New Roman" w:hAnsi="Times New Roman"/>
        </w:rPr>
        <w:t>4</w:t>
      </w:r>
      <w:r w:rsidRPr="003417A8">
        <w:rPr>
          <w:rFonts w:ascii="Times New Roman" w:hAnsi="Times New Roman"/>
        </w:rPr>
        <w:t>.</w:t>
      </w:r>
      <w:r>
        <w:rPr>
          <w:rFonts w:ascii="Times New Roman" w:hAnsi="Times New Roman"/>
        </w:rPr>
        <w:t>10</w:t>
      </w:r>
      <w:r w:rsidRPr="003417A8">
        <w:rPr>
          <w:rFonts w:ascii="Times New Roman" w:hAnsi="Times New Roman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74F0D" w:rsidRDefault="00774F0D" w:rsidP="003417A8">
      <w:pPr>
        <w:pStyle w:val="ConsPlusNonformat"/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17A8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3417A8">
        <w:rPr>
          <w:rFonts w:ascii="Times New Roman" w:hAnsi="Times New Roman" w:cs="Times New Roman"/>
          <w:sz w:val="22"/>
          <w:szCs w:val="22"/>
        </w:rPr>
        <w:t>.1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3417A8">
        <w:rPr>
          <w:rFonts w:ascii="Times New Roman" w:hAnsi="Times New Roman" w:cs="Times New Roman"/>
          <w:sz w:val="22"/>
          <w:szCs w:val="22"/>
        </w:rPr>
        <w:t>. Обеспечивать Воспитанника необходимым сбалансированным</w:t>
      </w:r>
      <w:r>
        <w:rPr>
          <w:rFonts w:ascii="Times New Roman" w:hAnsi="Times New Roman" w:cs="Times New Roman"/>
          <w:sz w:val="22"/>
          <w:szCs w:val="22"/>
        </w:rPr>
        <w:t xml:space="preserve"> четырёхразовом питанием: завтрак, второй завтрак, обед, уплотненный полдник</w:t>
      </w:r>
    </w:p>
    <w:p w:rsidR="00774F0D" w:rsidRPr="003417A8" w:rsidRDefault="00774F0D" w:rsidP="003417A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417A8">
        <w:rPr>
          <w:rFonts w:ascii="Times New Roman" w:hAnsi="Times New Roman" w:cs="Times New Roman"/>
          <w:sz w:val="16"/>
          <w:szCs w:val="16"/>
        </w:rPr>
        <w:t>(вид питания, в т.ч. диетическое (по медицинскому заключению), кратность и время его приема)</w:t>
      </w:r>
    </w:p>
    <w:p w:rsidR="00774F0D" w:rsidRPr="003417A8" w:rsidRDefault="00774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17A8">
        <w:rPr>
          <w:rFonts w:ascii="Times New Roman" w:hAnsi="Times New Roman"/>
        </w:rPr>
        <w:t>2.</w:t>
      </w:r>
      <w:r>
        <w:rPr>
          <w:rFonts w:ascii="Times New Roman" w:hAnsi="Times New Roman"/>
        </w:rPr>
        <w:t>4</w:t>
      </w:r>
      <w:r w:rsidRPr="003417A8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Pr="003417A8">
        <w:rPr>
          <w:rFonts w:ascii="Times New Roman" w:hAnsi="Times New Roman"/>
        </w:rPr>
        <w:t>. Переводить Воспитанника в следующую возрастную группу.</w:t>
      </w:r>
    </w:p>
    <w:p w:rsidR="00774F0D" w:rsidRDefault="00774F0D" w:rsidP="00464A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17A8">
        <w:rPr>
          <w:rFonts w:ascii="Times New Roman" w:hAnsi="Times New Roman" w:cs="Times New Roman"/>
          <w:sz w:val="22"/>
          <w:szCs w:val="22"/>
        </w:rPr>
        <w:t xml:space="preserve"> 2.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3417A8">
        <w:rPr>
          <w:rFonts w:ascii="Times New Roman" w:hAnsi="Times New Roman" w:cs="Times New Roman"/>
          <w:sz w:val="22"/>
          <w:szCs w:val="22"/>
        </w:rPr>
        <w:t>.1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3417A8">
        <w:rPr>
          <w:rFonts w:ascii="Times New Roman" w:hAnsi="Times New Roman" w:cs="Times New Roman"/>
          <w:sz w:val="22"/>
          <w:szCs w:val="22"/>
        </w:rPr>
        <w:t>. Уведомить Заказчика _</w:t>
      </w:r>
      <w:r>
        <w:rPr>
          <w:rFonts w:ascii="Times New Roman" w:hAnsi="Times New Roman" w:cs="Times New Roman"/>
          <w:sz w:val="22"/>
          <w:szCs w:val="22"/>
          <w:u w:val="single"/>
        </w:rPr>
        <w:t>в 10 –й срок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3417A8">
        <w:rPr>
          <w:rFonts w:ascii="Times New Roman" w:hAnsi="Times New Roman" w:cs="Times New Roman"/>
          <w:sz w:val="22"/>
          <w:szCs w:val="22"/>
        </w:rPr>
        <w:t xml:space="preserve">о нецелесообразности </w:t>
      </w:r>
    </w:p>
    <w:p w:rsidR="00774F0D" w:rsidRDefault="00774F0D" w:rsidP="00464A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7A8">
        <w:rPr>
          <w:rFonts w:ascii="Times New Roman" w:hAnsi="Times New Roman" w:cs="Times New Roman"/>
          <w:sz w:val="16"/>
          <w:szCs w:val="16"/>
        </w:rPr>
        <w:t>(срок)</w:t>
      </w:r>
    </w:p>
    <w:p w:rsidR="00774F0D" w:rsidRPr="003417A8" w:rsidRDefault="00774F0D" w:rsidP="00243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17A8">
        <w:rPr>
          <w:rFonts w:ascii="Times New Roman" w:hAnsi="Times New Roman" w:cs="Times New Roman"/>
          <w:sz w:val="22"/>
          <w:szCs w:val="22"/>
        </w:rPr>
        <w:t>оказания Воспитаннику образовательной услуги в объеме,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417A8">
        <w:rPr>
          <w:rFonts w:ascii="Times New Roman" w:hAnsi="Times New Roman" w:cs="Times New Roman"/>
          <w:sz w:val="22"/>
          <w:szCs w:val="22"/>
        </w:rPr>
        <w:t xml:space="preserve">предусмотренном </w:t>
      </w:r>
      <w:r>
        <w:rPr>
          <w:rFonts w:ascii="Times New Roman" w:hAnsi="Times New Roman" w:cs="Times New Roman"/>
          <w:sz w:val="22"/>
          <w:szCs w:val="22"/>
        </w:rPr>
        <w:t>разделом 1</w:t>
      </w:r>
      <w:r w:rsidRPr="003417A8">
        <w:rPr>
          <w:rFonts w:ascii="Times New Roman" w:hAnsi="Times New Roman" w:cs="Times New Roman"/>
          <w:sz w:val="22"/>
          <w:szCs w:val="22"/>
        </w:rPr>
        <w:t xml:space="preserve">   настоящего Договора,  вследствие  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417A8">
        <w:rPr>
          <w:rFonts w:ascii="Times New Roman" w:hAnsi="Times New Roman" w:cs="Times New Roman"/>
          <w:sz w:val="22"/>
          <w:szCs w:val="22"/>
        </w:rPr>
        <w:t>индивидуальных особенностей,  делающих  невозможным  или  педагогически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3417A8">
        <w:rPr>
          <w:rFonts w:ascii="Times New Roman" w:hAnsi="Times New Roman" w:cs="Times New Roman"/>
          <w:sz w:val="22"/>
          <w:szCs w:val="22"/>
        </w:rPr>
        <w:t>нецелесообразным оказание данной услуги.</w:t>
      </w:r>
    </w:p>
    <w:p w:rsidR="00774F0D" w:rsidRPr="003417A8" w:rsidRDefault="00774F0D" w:rsidP="00243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17A8">
        <w:rPr>
          <w:rFonts w:ascii="Times New Roman" w:hAnsi="Times New Roman"/>
        </w:rPr>
        <w:t>2.</w:t>
      </w:r>
      <w:r>
        <w:rPr>
          <w:rFonts w:ascii="Times New Roman" w:hAnsi="Times New Roman"/>
        </w:rPr>
        <w:t>4</w:t>
      </w:r>
      <w:r w:rsidRPr="003417A8">
        <w:rPr>
          <w:rFonts w:ascii="Times New Roman" w:hAnsi="Times New Roman"/>
        </w:rPr>
        <w:t>.1</w:t>
      </w:r>
      <w:r>
        <w:rPr>
          <w:rFonts w:ascii="Times New Roman" w:hAnsi="Times New Roman"/>
        </w:rPr>
        <w:t>4</w:t>
      </w:r>
      <w:r w:rsidRPr="003417A8">
        <w:rPr>
          <w:rFonts w:ascii="Times New Roman" w:hAnsi="Times New Roman"/>
        </w:rPr>
        <w:t>. Обеспечить соблюдение требований Федерального</w:t>
      </w:r>
      <w:r>
        <w:rPr>
          <w:rFonts w:ascii="Times New Roman" w:hAnsi="Times New Roman"/>
        </w:rPr>
        <w:t xml:space="preserve"> закона</w:t>
      </w:r>
      <w:r w:rsidRPr="003417A8">
        <w:rPr>
          <w:rFonts w:ascii="Times New Roman" w:hAnsi="Times New Roman"/>
        </w:rPr>
        <w:t xml:space="preserve"> от 27 июля 2006 г. N 152-ФЗ </w:t>
      </w:r>
      <w:r>
        <w:rPr>
          <w:rFonts w:ascii="Times New Roman" w:hAnsi="Times New Roman"/>
        </w:rPr>
        <w:t>«</w:t>
      </w:r>
      <w:r w:rsidRPr="003417A8">
        <w:rPr>
          <w:rFonts w:ascii="Times New Roman" w:hAnsi="Times New Roman"/>
        </w:rPr>
        <w:t>О персональных данных</w:t>
      </w:r>
      <w:r>
        <w:rPr>
          <w:rFonts w:ascii="Times New Roman" w:hAnsi="Times New Roman"/>
        </w:rPr>
        <w:t>»</w:t>
      </w:r>
      <w:r w:rsidRPr="003417A8">
        <w:rPr>
          <w:rFonts w:ascii="Times New Roman" w:hAnsi="Times New Roman"/>
        </w:rPr>
        <w:t xml:space="preserve"> в части сбора, хранения и обработки персональных данных Заказчика и Воспитанника.</w:t>
      </w:r>
    </w:p>
    <w:p w:rsidR="00774F0D" w:rsidRPr="00BB1518" w:rsidRDefault="00774F0D" w:rsidP="002432F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B1518">
        <w:rPr>
          <w:rFonts w:ascii="Times New Roman" w:hAnsi="Times New Roman"/>
        </w:rPr>
        <w:t>2.</w:t>
      </w:r>
      <w:r>
        <w:rPr>
          <w:rFonts w:ascii="Times New Roman" w:hAnsi="Times New Roman"/>
        </w:rPr>
        <w:t>4</w:t>
      </w:r>
      <w:r w:rsidRPr="00BB1518">
        <w:rPr>
          <w:rFonts w:ascii="Times New Roman" w:hAnsi="Times New Roman"/>
        </w:rPr>
        <w:t>.1</w:t>
      </w:r>
      <w:r>
        <w:rPr>
          <w:rFonts w:ascii="Times New Roman" w:hAnsi="Times New Roman"/>
        </w:rPr>
        <w:t>5</w:t>
      </w:r>
      <w:r w:rsidRPr="00BB1518">
        <w:rPr>
          <w:rFonts w:ascii="Times New Roman" w:hAnsi="Times New Roman"/>
        </w:rPr>
        <w:t>. Отдавать ребенка из М</w:t>
      </w:r>
      <w:r>
        <w:rPr>
          <w:rFonts w:ascii="Times New Roman" w:hAnsi="Times New Roman"/>
        </w:rPr>
        <w:t>Б</w:t>
      </w:r>
      <w:r w:rsidRPr="00BB1518">
        <w:rPr>
          <w:rFonts w:ascii="Times New Roman" w:hAnsi="Times New Roman"/>
        </w:rPr>
        <w:t xml:space="preserve">ДОУ только Родителю либо лицам, указанным в п.п. </w:t>
      </w:r>
      <w:r>
        <w:rPr>
          <w:rFonts w:ascii="Times New Roman" w:hAnsi="Times New Roman"/>
        </w:rPr>
        <w:t xml:space="preserve">2.3.8. </w:t>
      </w:r>
      <w:r w:rsidRPr="00BB1518">
        <w:rPr>
          <w:rFonts w:ascii="Times New Roman" w:hAnsi="Times New Roman"/>
        </w:rPr>
        <w:t>настоящего Договора, при предъявлении ими  документа удостоверяющего личность.</w:t>
      </w:r>
    </w:p>
    <w:p w:rsidR="00774F0D" w:rsidRPr="004F71CD" w:rsidRDefault="00774F0D" w:rsidP="002432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2.4.16. </w:t>
      </w:r>
      <w:r w:rsidRPr="00BB1518">
        <w:rPr>
          <w:rFonts w:ascii="Times New Roman" w:hAnsi="Times New Roman"/>
        </w:rPr>
        <w:t xml:space="preserve">Принимать ребенка в образовательную организацию после перенесенного </w:t>
      </w:r>
      <w:r w:rsidRPr="004F71CD">
        <w:rPr>
          <w:rFonts w:ascii="Times New Roman" w:hAnsi="Times New Roman"/>
        </w:rPr>
        <w:t>заболевания, а также отсутствия более 5 дней (за исключением выходных и праздничных дней)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774F0D" w:rsidRPr="004F71CD" w:rsidRDefault="00774F0D" w:rsidP="002432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4F71CD">
        <w:rPr>
          <w:rFonts w:ascii="Times New Roman" w:hAnsi="Times New Roman"/>
        </w:rPr>
        <w:t>2.</w:t>
      </w:r>
      <w:r>
        <w:rPr>
          <w:rFonts w:ascii="Times New Roman" w:hAnsi="Times New Roman"/>
        </w:rPr>
        <w:t>4</w:t>
      </w:r>
      <w:r w:rsidRPr="004F71CD">
        <w:rPr>
          <w:rFonts w:ascii="Times New Roman" w:hAnsi="Times New Roman"/>
        </w:rPr>
        <w:t>.1</w:t>
      </w:r>
      <w:r>
        <w:rPr>
          <w:rFonts w:ascii="Times New Roman" w:hAnsi="Times New Roman"/>
        </w:rPr>
        <w:t>7</w:t>
      </w:r>
      <w:r w:rsidRPr="004F71CD">
        <w:rPr>
          <w:rFonts w:ascii="Times New Roman" w:hAnsi="Times New Roman"/>
        </w:rPr>
        <w:t>. При ухудшении состояния ребенка в период пребывания его в образовательной организации незамедлительно сообщить об этом медицинскому работнику учреждения здравоохранения, закрепленному за образовательной организацией и одному из родителей (законных представителей).</w:t>
      </w:r>
    </w:p>
    <w:p w:rsidR="00774F0D" w:rsidRPr="003854DA" w:rsidRDefault="00774F0D" w:rsidP="00243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854DA">
        <w:rPr>
          <w:rFonts w:ascii="Times New Roman" w:hAnsi="Times New Roman"/>
        </w:rPr>
        <w:t>2.5. Заказчик обязан:</w:t>
      </w:r>
    </w:p>
    <w:p w:rsidR="00774F0D" w:rsidRPr="003854DA" w:rsidRDefault="00774F0D" w:rsidP="00F9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854DA">
        <w:rPr>
          <w:rFonts w:ascii="Times New Roman" w:hAnsi="Times New Roman"/>
        </w:rPr>
        <w:t>2.5.1.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Исполнителя, другим воспитанникам, не посягать на их честь и достоинство.</w:t>
      </w:r>
    </w:p>
    <w:p w:rsidR="00774F0D" w:rsidRDefault="00774F0D" w:rsidP="00F9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854DA">
        <w:rPr>
          <w:rFonts w:ascii="Times New Roman" w:hAnsi="Times New Roman"/>
        </w:rPr>
        <w:t xml:space="preserve">2.5.2. Своевременно вносить плату за присмотр и уход за Воспитанником, а также за предоставляемые Воспитаннику дополнительные образовательные услуги, указанные в </w:t>
      </w:r>
      <w:r>
        <w:rPr>
          <w:rFonts w:ascii="Times New Roman" w:hAnsi="Times New Roman"/>
        </w:rPr>
        <w:t>приложении</w:t>
      </w:r>
      <w:r w:rsidRPr="003854DA">
        <w:rPr>
          <w:rFonts w:ascii="Times New Roman" w:hAnsi="Times New Roman"/>
        </w:rPr>
        <w:t xml:space="preserve"> к настоящему Договору, в размере и порядке, определенными в </w:t>
      </w:r>
      <w:r>
        <w:rPr>
          <w:rFonts w:ascii="Times New Roman" w:hAnsi="Times New Roman"/>
        </w:rPr>
        <w:t xml:space="preserve">разделе </w:t>
      </w:r>
      <w:r>
        <w:rPr>
          <w:rFonts w:ascii="Times New Roman" w:hAnsi="Times New Roman"/>
          <w:lang w:val="en-US"/>
        </w:rPr>
        <w:t>IV</w:t>
      </w:r>
      <w:r>
        <w:rPr>
          <w:rFonts w:ascii="Times New Roman" w:hAnsi="Times New Roman"/>
        </w:rPr>
        <w:t xml:space="preserve"> настоящего </w:t>
      </w:r>
      <w:r w:rsidRPr="003854DA">
        <w:rPr>
          <w:rFonts w:ascii="Times New Roman" w:hAnsi="Times New Roman"/>
        </w:rPr>
        <w:t>Договор</w:t>
      </w:r>
      <w:r>
        <w:rPr>
          <w:rFonts w:ascii="Times New Roman" w:hAnsi="Times New Roman"/>
        </w:rPr>
        <w:t>а.</w:t>
      </w:r>
    </w:p>
    <w:p w:rsidR="00774F0D" w:rsidRPr="003854DA" w:rsidRDefault="00774F0D" w:rsidP="00F9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854DA">
        <w:rPr>
          <w:rFonts w:ascii="Times New Roman" w:hAnsi="Times New Roman"/>
        </w:rPr>
        <w:t>2.5.3.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774F0D" w:rsidRPr="003854DA" w:rsidRDefault="00774F0D" w:rsidP="00F9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854DA">
        <w:rPr>
          <w:rFonts w:ascii="Times New Roman" w:hAnsi="Times New Roman"/>
        </w:rPr>
        <w:t>2.5.4. Незамедлительно сообщать Исполнителю об изменении контактного телефона и места жительства.</w:t>
      </w:r>
    </w:p>
    <w:p w:rsidR="00774F0D" w:rsidRPr="003854DA" w:rsidRDefault="00774F0D" w:rsidP="00F9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854DA">
        <w:rPr>
          <w:rFonts w:ascii="Times New Roman" w:hAnsi="Times New Roman"/>
        </w:rPr>
        <w:t>2.5.5. Обеспечить посещение Воспитанником образовательной организации согласно правилам внутреннего распорядка Исполнителя.</w:t>
      </w:r>
    </w:p>
    <w:p w:rsidR="00774F0D" w:rsidRPr="003854DA" w:rsidRDefault="00774F0D" w:rsidP="00F91CE3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3854DA">
        <w:rPr>
          <w:rFonts w:ascii="Times New Roman" w:hAnsi="Times New Roman"/>
        </w:rPr>
        <w:t xml:space="preserve">2.5.6. Обеспечивать своевременную явку ребенка в образовательную организацию, лично (либо с участием лиц, указанных в п. </w:t>
      </w:r>
      <w:r>
        <w:rPr>
          <w:rFonts w:ascii="Times New Roman" w:hAnsi="Times New Roman"/>
        </w:rPr>
        <w:t xml:space="preserve">2.3.8 </w:t>
      </w:r>
      <w:r w:rsidRPr="003854DA">
        <w:rPr>
          <w:rFonts w:ascii="Times New Roman" w:hAnsi="Times New Roman"/>
        </w:rPr>
        <w:t>настоящего Договора) передавать ребенка воспитателю, не позднее _</w:t>
      </w:r>
      <w:r w:rsidRPr="00207A74">
        <w:rPr>
          <w:rFonts w:ascii="Times New Roman" w:hAnsi="Times New Roman"/>
          <w:b/>
          <w:u w:val="single"/>
        </w:rPr>
        <w:t>8.00</w:t>
      </w:r>
      <w:r w:rsidRPr="003854DA">
        <w:rPr>
          <w:rFonts w:ascii="Times New Roman" w:hAnsi="Times New Roman"/>
        </w:rPr>
        <w:t xml:space="preserve"> ч</w:t>
      </w:r>
      <w:r w:rsidRPr="003854DA">
        <w:rPr>
          <w:rFonts w:ascii="Times New Roman" w:hAnsi="Times New Roman"/>
          <w:i/>
        </w:rPr>
        <w:t>.</w:t>
      </w:r>
    </w:p>
    <w:p w:rsidR="00774F0D" w:rsidRPr="003854DA" w:rsidRDefault="00774F0D" w:rsidP="00F91CE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854DA">
        <w:rPr>
          <w:rFonts w:ascii="Times New Roman" w:hAnsi="Times New Roman"/>
        </w:rPr>
        <w:t>2.5.7. Своевременно забирать ребенка из М</w:t>
      </w:r>
      <w:r>
        <w:rPr>
          <w:rFonts w:ascii="Times New Roman" w:hAnsi="Times New Roman"/>
        </w:rPr>
        <w:t>Б</w:t>
      </w:r>
      <w:r w:rsidRPr="003854DA">
        <w:rPr>
          <w:rFonts w:ascii="Times New Roman" w:hAnsi="Times New Roman"/>
        </w:rPr>
        <w:t>ДОУ согласно графику посещения (до 19.00 ч.). Не передоверять ребенка посторонним лицам, лицам</w:t>
      </w:r>
      <w:r>
        <w:rPr>
          <w:rFonts w:ascii="Times New Roman" w:hAnsi="Times New Roman"/>
        </w:rPr>
        <w:t xml:space="preserve">, не достигшим </w:t>
      </w:r>
      <w:r w:rsidRPr="003854DA">
        <w:rPr>
          <w:rFonts w:ascii="Times New Roman" w:hAnsi="Times New Roman"/>
        </w:rPr>
        <w:t xml:space="preserve">18-летнего возраста,  лицам в нетрезвом состоянии. </w:t>
      </w:r>
    </w:p>
    <w:p w:rsidR="00774F0D" w:rsidRPr="003854DA" w:rsidRDefault="00774F0D" w:rsidP="00F91CE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854DA">
        <w:rPr>
          <w:rFonts w:ascii="Times New Roman" w:hAnsi="Times New Roman"/>
        </w:rPr>
        <w:t>2.5.8. Приводить ребенка в надлежащем виде, опрятно одетым, имеющего  сменную обувь и спортивную форму для занятий физкультурой,  соответствующую погоде верхнюю одежду для совершения прогулок, а также, имеющим запасной комплект нижнего белья.</w:t>
      </w:r>
    </w:p>
    <w:p w:rsidR="00774F0D" w:rsidRPr="003854DA" w:rsidRDefault="00774F0D" w:rsidP="00F9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854DA">
        <w:rPr>
          <w:rFonts w:ascii="Times New Roman" w:hAnsi="Times New Roman"/>
        </w:rPr>
        <w:t>2.5.9. Информировать Исполнителя о предстоящем отсутствии Воспитанника в образовательной организации или его болезни.</w:t>
      </w:r>
    </w:p>
    <w:p w:rsidR="00774F0D" w:rsidRPr="003854DA" w:rsidRDefault="00774F0D" w:rsidP="00F9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854DA">
        <w:rPr>
          <w:rFonts w:ascii="Times New Roman" w:hAnsi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74F0D" w:rsidRPr="003854DA" w:rsidRDefault="00774F0D" w:rsidP="00F9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854DA">
        <w:rPr>
          <w:rFonts w:ascii="Times New Roman" w:hAnsi="Times New Roman"/>
        </w:rPr>
        <w:t>2.5.10.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74F0D" w:rsidRPr="003854DA" w:rsidRDefault="00774F0D" w:rsidP="00F91CE3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3854DA">
        <w:rPr>
          <w:rFonts w:ascii="Times New Roman" w:hAnsi="Times New Roman"/>
        </w:rPr>
        <w:t xml:space="preserve">2.5.11. Уведомлять образовательную организацию о наличии медицинских противопоказаний в отношении продуктов питания и лекарственных препаратов, а также медицинских показаний для ограничения занятий ребенка в рамках образовательных программ. </w:t>
      </w:r>
    </w:p>
    <w:p w:rsidR="00774F0D" w:rsidRPr="00310204" w:rsidRDefault="00774F0D" w:rsidP="00F91CE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854DA">
        <w:rPr>
          <w:rFonts w:ascii="Times New Roman" w:hAnsi="Times New Roman"/>
        </w:rPr>
        <w:t>2.</w:t>
      </w:r>
      <w:r w:rsidRPr="00310204">
        <w:rPr>
          <w:rFonts w:ascii="Times New Roman" w:hAnsi="Times New Roman"/>
        </w:rPr>
        <w:t>5.12. Не допускать наличия у ребенка потенциально опасных для жизни и здоровья предметов (спичек, зажигалок, колющих и режущих предметов, жевательной резинки и др.).</w:t>
      </w:r>
    </w:p>
    <w:p w:rsidR="00774F0D" w:rsidRPr="00310204" w:rsidRDefault="00774F0D" w:rsidP="00F91CE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10204">
        <w:rPr>
          <w:rFonts w:ascii="Times New Roman" w:hAnsi="Times New Roman"/>
        </w:rPr>
        <w:t>2.5.13. Не допускать наличи</w:t>
      </w:r>
      <w:bookmarkStart w:id="2" w:name="_GoBack"/>
      <w:bookmarkEnd w:id="2"/>
      <w:r w:rsidRPr="00310204">
        <w:rPr>
          <w:rFonts w:ascii="Times New Roman" w:hAnsi="Times New Roman"/>
        </w:rPr>
        <w:t>я у ребенка ценных вещей и ювелирных изделий, денежных средств. За сохранность перечисленных в данном  подпункте предметов и вещей М</w:t>
      </w:r>
      <w:r>
        <w:rPr>
          <w:rFonts w:ascii="Times New Roman" w:hAnsi="Times New Roman"/>
        </w:rPr>
        <w:t>Б</w:t>
      </w:r>
      <w:r w:rsidRPr="00310204">
        <w:rPr>
          <w:rFonts w:ascii="Times New Roman" w:hAnsi="Times New Roman"/>
        </w:rPr>
        <w:t>ДОУ ответственности не несет.</w:t>
      </w:r>
    </w:p>
    <w:p w:rsidR="00774F0D" w:rsidRPr="00310204" w:rsidRDefault="00774F0D" w:rsidP="00F91CE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10204">
        <w:rPr>
          <w:rFonts w:ascii="Times New Roman" w:hAnsi="Times New Roman"/>
        </w:rPr>
        <w:t>2.5.14. Посещать родительские собрания, по приглашению встречаться с администрацией и педагогами образовательной организации.</w:t>
      </w:r>
    </w:p>
    <w:p w:rsidR="00774F0D" w:rsidRPr="00310204" w:rsidRDefault="00774F0D" w:rsidP="00F9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0204">
        <w:rPr>
          <w:rFonts w:ascii="Times New Roman" w:hAnsi="Times New Roman"/>
        </w:rPr>
        <w:t>2.5.15.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74F0D" w:rsidRDefault="00774F0D" w:rsidP="00F91CE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10204">
        <w:rPr>
          <w:rFonts w:ascii="Times New Roman" w:hAnsi="Times New Roman"/>
        </w:rPr>
        <w:t>2.6. В случае нарушения Заказчиком графика работы, режима дня и несоблюдения рекомендаций педагогических работников, образовательная организация снимает с себя ответственность за результаты  обучения, воспитания</w:t>
      </w:r>
      <w:r>
        <w:rPr>
          <w:rFonts w:ascii="Times New Roman" w:hAnsi="Times New Roman"/>
        </w:rPr>
        <w:t xml:space="preserve"> </w:t>
      </w:r>
      <w:r w:rsidRPr="00310204">
        <w:rPr>
          <w:rFonts w:ascii="Times New Roman" w:hAnsi="Times New Roman"/>
        </w:rPr>
        <w:t>и оздоровления ребенка.</w:t>
      </w:r>
    </w:p>
    <w:p w:rsidR="00774F0D" w:rsidRPr="00310204" w:rsidRDefault="00774F0D" w:rsidP="00F91CE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74F0D" w:rsidRPr="00362AC4" w:rsidRDefault="00774F0D" w:rsidP="00362A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362AC4">
        <w:rPr>
          <w:rFonts w:ascii="Times New Roman" w:hAnsi="Times New Roman"/>
        </w:rPr>
        <w:t>III. Размер, сроки и порядок оплаты за присмотр и уход</w:t>
      </w:r>
    </w:p>
    <w:p w:rsidR="00774F0D" w:rsidRDefault="00774F0D" w:rsidP="00362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62AC4">
        <w:rPr>
          <w:rFonts w:ascii="Times New Roman" w:hAnsi="Times New Roman"/>
        </w:rPr>
        <w:t>за Воспитанником</w:t>
      </w:r>
    </w:p>
    <w:p w:rsidR="00774F0D" w:rsidRPr="00362AC4" w:rsidRDefault="00774F0D" w:rsidP="00362A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774F0D" w:rsidRPr="00362AC4" w:rsidRDefault="00774F0D" w:rsidP="00362AC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112"/>
      <w:bookmarkEnd w:id="3"/>
      <w:r w:rsidRPr="00362AC4">
        <w:rPr>
          <w:rFonts w:ascii="Times New Roman" w:hAnsi="Times New Roman" w:cs="Times New Roman"/>
          <w:sz w:val="22"/>
          <w:szCs w:val="22"/>
        </w:rPr>
        <w:t>3.1. Стоимость  услуг Исполнителя по присмотру и уходу за Воспитанником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62AC4">
        <w:rPr>
          <w:rFonts w:ascii="Times New Roman" w:hAnsi="Times New Roman" w:cs="Times New Roman"/>
          <w:sz w:val="22"/>
          <w:szCs w:val="22"/>
        </w:rPr>
        <w:t xml:space="preserve">(далее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362AC4">
        <w:rPr>
          <w:rFonts w:ascii="Times New Roman" w:hAnsi="Times New Roman" w:cs="Times New Roman"/>
          <w:sz w:val="22"/>
          <w:szCs w:val="22"/>
        </w:rPr>
        <w:t xml:space="preserve"> родительская плата) составляет 1 </w:t>
      </w:r>
      <w:r>
        <w:rPr>
          <w:rFonts w:ascii="Times New Roman" w:hAnsi="Times New Roman" w:cs="Times New Roman"/>
          <w:sz w:val="22"/>
          <w:szCs w:val="22"/>
        </w:rPr>
        <w:t>600</w:t>
      </w:r>
      <w:r w:rsidRPr="00362AC4">
        <w:rPr>
          <w:rFonts w:ascii="Times New Roman" w:hAnsi="Times New Roman" w:cs="Times New Roman"/>
          <w:sz w:val="22"/>
          <w:szCs w:val="22"/>
        </w:rPr>
        <w:t xml:space="preserve"> (одна тысяча </w:t>
      </w:r>
      <w:r>
        <w:rPr>
          <w:rFonts w:ascii="Times New Roman" w:hAnsi="Times New Roman" w:cs="Times New Roman"/>
          <w:sz w:val="22"/>
          <w:szCs w:val="22"/>
        </w:rPr>
        <w:t>шестьсот</w:t>
      </w:r>
      <w:r w:rsidRPr="00362AC4">
        <w:rPr>
          <w:rFonts w:ascii="Times New Roman" w:hAnsi="Times New Roman" w:cs="Times New Roman"/>
          <w:sz w:val="22"/>
          <w:szCs w:val="22"/>
        </w:rPr>
        <w:t>) рублей.</w:t>
      </w:r>
    </w:p>
    <w:p w:rsidR="00774F0D" w:rsidRPr="00362AC4" w:rsidRDefault="00774F0D" w:rsidP="00362A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362AC4">
        <w:rPr>
          <w:rFonts w:ascii="Times New Roman" w:hAnsi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74F0D" w:rsidRPr="00362AC4" w:rsidRDefault="00774F0D" w:rsidP="00362A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362AC4">
        <w:rPr>
          <w:rFonts w:ascii="Times New Roman" w:hAnsi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74F0D" w:rsidRPr="00362AC4" w:rsidRDefault="00774F0D" w:rsidP="00362AC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2AC4">
        <w:rPr>
          <w:rFonts w:ascii="Times New Roman" w:hAnsi="Times New Roman" w:cs="Times New Roman"/>
          <w:sz w:val="22"/>
          <w:szCs w:val="22"/>
        </w:rPr>
        <w:t>3.3. Заказчик ежемесячно, вносит  родительскую плату за присмотр и уход за Воспитанником, указанную в</w:t>
      </w:r>
      <w:r>
        <w:rPr>
          <w:rFonts w:ascii="Times New Roman" w:hAnsi="Times New Roman" w:cs="Times New Roman"/>
          <w:sz w:val="22"/>
          <w:szCs w:val="22"/>
        </w:rPr>
        <w:t xml:space="preserve"> пункте 3.1</w:t>
      </w:r>
      <w:r w:rsidRPr="00362AC4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774F0D" w:rsidRPr="00362AC4" w:rsidRDefault="00774F0D" w:rsidP="00362AC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2AC4">
        <w:rPr>
          <w:rFonts w:ascii="Times New Roman" w:hAnsi="Times New Roman" w:cs="Times New Roman"/>
          <w:sz w:val="22"/>
          <w:szCs w:val="22"/>
        </w:rPr>
        <w:t xml:space="preserve">3.4. Оплата производится в срок не позднее </w:t>
      </w:r>
      <w:r>
        <w:rPr>
          <w:rFonts w:ascii="Times New Roman" w:hAnsi="Times New Roman" w:cs="Times New Roman"/>
          <w:sz w:val="22"/>
          <w:szCs w:val="22"/>
          <w:u w:val="single"/>
        </w:rPr>
        <w:t>10 числа</w:t>
      </w:r>
      <w:r w:rsidRPr="00362AC4">
        <w:rPr>
          <w:rFonts w:ascii="Times New Roman" w:hAnsi="Times New Roman" w:cs="Times New Roman"/>
          <w:sz w:val="22"/>
          <w:szCs w:val="22"/>
        </w:rPr>
        <w:t xml:space="preserve"> месяца, подлежащего оплате, в безналичном порядке на счет, указанный в разделе  </w:t>
      </w:r>
      <w:r>
        <w:rPr>
          <w:rFonts w:ascii="Times New Roman" w:hAnsi="Times New Roman" w:cs="Times New Roman"/>
          <w:sz w:val="22"/>
          <w:szCs w:val="22"/>
          <w:lang w:val="en-US"/>
        </w:rPr>
        <w:t>III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62AC4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774F0D" w:rsidRPr="00362AC4" w:rsidRDefault="00774F0D" w:rsidP="00362A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74F0D" w:rsidRPr="00206FEC" w:rsidRDefault="00774F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206FEC">
        <w:rPr>
          <w:rFonts w:ascii="Times New Roman" w:hAnsi="Times New Roman"/>
        </w:rPr>
        <w:t>IV. Основания изменения и расторжения договора</w:t>
      </w:r>
    </w:p>
    <w:p w:rsidR="00774F0D" w:rsidRPr="00206FEC" w:rsidRDefault="00774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74F0D" w:rsidRPr="00206FEC" w:rsidRDefault="00774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206FEC">
        <w:rPr>
          <w:rFonts w:ascii="Times New Roman" w:hAnsi="Times New Roman"/>
        </w:rPr>
        <w:t>.1. Условия, на которых заключен настоящий Договор, могут быть изменены по соглашению сторон.</w:t>
      </w:r>
    </w:p>
    <w:p w:rsidR="00774F0D" w:rsidRPr="00206FEC" w:rsidRDefault="00774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206FEC">
        <w:rPr>
          <w:rFonts w:ascii="Times New Roman" w:hAnsi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74F0D" w:rsidRPr="00206FEC" w:rsidRDefault="00774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206FEC">
        <w:rPr>
          <w:rFonts w:ascii="Times New Roman" w:hAnsi="Times New Roman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 и подпунктами 2.1.4 и 2.1.5 настоящего Договора.</w:t>
      </w:r>
    </w:p>
    <w:p w:rsidR="00774F0D" w:rsidRPr="00206FEC" w:rsidRDefault="00774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74F0D" w:rsidRPr="00206FEC" w:rsidRDefault="00774F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206FEC">
        <w:rPr>
          <w:rFonts w:ascii="Times New Roman" w:hAnsi="Times New Roman"/>
        </w:rPr>
        <w:t xml:space="preserve">V. Заключительные положения </w:t>
      </w:r>
    </w:p>
    <w:p w:rsidR="00774F0D" w:rsidRPr="00206FEC" w:rsidRDefault="00774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74F0D" w:rsidRPr="00206FEC" w:rsidRDefault="00774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206FEC">
        <w:rPr>
          <w:rFonts w:ascii="Times New Roman" w:hAnsi="Times New Roman"/>
        </w:rPr>
        <w:t xml:space="preserve">.1. Настоящий договор вступает в силу со дня его подписания Сторонами и действует до </w:t>
      </w:r>
      <w:r>
        <w:rPr>
          <w:rFonts w:ascii="Times New Roman" w:hAnsi="Times New Roman"/>
        </w:rPr>
        <w:t xml:space="preserve"> выпуска детей в школу.</w:t>
      </w:r>
    </w:p>
    <w:p w:rsidR="00774F0D" w:rsidRPr="00206FEC" w:rsidRDefault="00774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206FEC">
        <w:rPr>
          <w:rFonts w:ascii="Times New Roman" w:hAnsi="Times New Roman"/>
        </w:rPr>
        <w:t>.2. Настоящий Договор составлен в</w:t>
      </w:r>
      <w:r>
        <w:rPr>
          <w:rFonts w:ascii="Times New Roman" w:hAnsi="Times New Roman"/>
        </w:rPr>
        <w:t xml:space="preserve"> 2</w:t>
      </w:r>
      <w:r w:rsidRPr="00206FEC">
        <w:rPr>
          <w:rFonts w:ascii="Times New Roman" w:hAnsi="Times New Roman"/>
        </w:rPr>
        <w:t xml:space="preserve"> экземплярах, имеющих равную юридическую силу, по одному для каждой из Сторон.</w:t>
      </w:r>
    </w:p>
    <w:p w:rsidR="00774F0D" w:rsidRPr="00206FEC" w:rsidRDefault="00774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206FEC">
        <w:rPr>
          <w:rFonts w:ascii="Times New Roman" w:hAnsi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774F0D" w:rsidRPr="00206FEC" w:rsidRDefault="00774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206FEC">
        <w:rPr>
          <w:rFonts w:ascii="Times New Roman" w:hAnsi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74F0D" w:rsidRPr="00206FEC" w:rsidRDefault="00774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206FEC">
        <w:rPr>
          <w:rFonts w:ascii="Times New Roman" w:hAnsi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74F0D" w:rsidRDefault="00774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206FEC">
        <w:rPr>
          <w:rFonts w:ascii="Times New Roman" w:hAnsi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74F0D" w:rsidRDefault="00774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5.7. </w:t>
      </w:r>
      <w:r w:rsidRPr="00206FEC">
        <w:rPr>
          <w:rFonts w:ascii="Times New Roman" w:hAnsi="Times New Roman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774F0D" w:rsidRDefault="00774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74F0D" w:rsidRPr="00206FEC" w:rsidRDefault="00774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74F0D" w:rsidRDefault="00774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74F0D" w:rsidRDefault="00774F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2432F6">
        <w:rPr>
          <w:rFonts w:ascii="Times New Roman" w:hAnsi="Times New Roman"/>
        </w:rPr>
        <w:t>VI. Реквизиты и подписи сторон</w:t>
      </w:r>
    </w:p>
    <w:p w:rsidR="00774F0D" w:rsidRPr="002432F6" w:rsidRDefault="00774F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tbl>
      <w:tblPr>
        <w:tblW w:w="9430" w:type="dxa"/>
        <w:tblLook w:val="00A0"/>
      </w:tblPr>
      <w:tblGrid>
        <w:gridCol w:w="4644"/>
        <w:gridCol w:w="4786"/>
      </w:tblGrid>
      <w:tr w:rsidR="00774F0D" w:rsidRPr="004651AB" w:rsidTr="004B52D3">
        <w:tc>
          <w:tcPr>
            <w:tcW w:w="4644" w:type="dxa"/>
          </w:tcPr>
          <w:p w:rsidR="00774F0D" w:rsidRPr="004651AB" w:rsidRDefault="00774F0D" w:rsidP="00465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651AB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  <w:p w:rsidR="00774F0D" w:rsidRPr="004651AB" w:rsidRDefault="00774F0D" w:rsidP="00465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74F0D" w:rsidRPr="004651AB" w:rsidRDefault="00774F0D" w:rsidP="00465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651AB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</w:p>
          <w:p w:rsidR="00774F0D" w:rsidRPr="004651AB" w:rsidRDefault="00774F0D" w:rsidP="00465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651AB">
              <w:rPr>
                <w:rFonts w:ascii="Times New Roman" w:hAnsi="Times New Roman"/>
                <w:sz w:val="20"/>
                <w:szCs w:val="20"/>
              </w:rPr>
              <w:t xml:space="preserve">«Детский сад №20» </w:t>
            </w:r>
          </w:p>
          <w:p w:rsidR="00774F0D" w:rsidRPr="004651AB" w:rsidRDefault="00774F0D" w:rsidP="00465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651AB">
              <w:rPr>
                <w:rFonts w:ascii="Times New Roman" w:hAnsi="Times New Roman"/>
                <w:sz w:val="20"/>
                <w:szCs w:val="20"/>
              </w:rPr>
              <w:t>г. Находка</w:t>
            </w:r>
          </w:p>
          <w:p w:rsidR="00774F0D" w:rsidRPr="004651AB" w:rsidRDefault="00774F0D" w:rsidP="004651AB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651AB">
              <w:rPr>
                <w:rFonts w:ascii="Times New Roman" w:hAnsi="Times New Roman"/>
                <w:sz w:val="20"/>
                <w:szCs w:val="20"/>
              </w:rPr>
              <w:t xml:space="preserve">692906, РФ, Приморский край, г. Находка, </w:t>
            </w:r>
          </w:p>
          <w:p w:rsidR="00774F0D" w:rsidRPr="004651AB" w:rsidRDefault="00774F0D" w:rsidP="004651AB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651AB">
              <w:rPr>
                <w:rFonts w:ascii="Times New Roman" w:hAnsi="Times New Roman"/>
                <w:sz w:val="20"/>
                <w:szCs w:val="20"/>
              </w:rPr>
              <w:t>ул. Фрунзе, 18 а</w:t>
            </w:r>
          </w:p>
          <w:p w:rsidR="00774F0D" w:rsidRPr="004651AB" w:rsidRDefault="00774F0D" w:rsidP="004651AB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651AB">
              <w:rPr>
                <w:rFonts w:ascii="Times New Roman" w:hAnsi="Times New Roman"/>
                <w:sz w:val="16"/>
                <w:szCs w:val="16"/>
              </w:rPr>
              <w:t>(адрес местонахождения)</w:t>
            </w:r>
          </w:p>
          <w:p w:rsidR="00774F0D" w:rsidRPr="004651AB" w:rsidRDefault="00774F0D" w:rsidP="004B52D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651AB">
              <w:rPr>
                <w:rFonts w:ascii="Times New Roman" w:hAnsi="Times New Roman"/>
                <w:sz w:val="20"/>
                <w:szCs w:val="20"/>
              </w:rPr>
              <w:t>Тел./факс 8(4236) 74-91-76</w:t>
            </w:r>
          </w:p>
          <w:p w:rsidR="00774F0D" w:rsidRPr="004651AB" w:rsidRDefault="00774F0D" w:rsidP="004B52D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4651AB">
              <w:rPr>
                <w:rFonts w:ascii="Times New Roman" w:hAnsi="Times New Roman"/>
                <w:sz w:val="20"/>
                <w:szCs w:val="20"/>
              </w:rPr>
              <w:t xml:space="preserve">лектронный адрес: </w:t>
            </w:r>
            <w:r w:rsidRPr="004651AB">
              <w:rPr>
                <w:rFonts w:ascii="Times New Roman" w:hAnsi="Times New Roman"/>
                <w:sz w:val="20"/>
                <w:szCs w:val="20"/>
                <w:lang w:val="en-US"/>
              </w:rPr>
              <w:t>ds</w:t>
            </w:r>
            <w:r w:rsidRPr="004651AB">
              <w:rPr>
                <w:rFonts w:ascii="Times New Roman" w:hAnsi="Times New Roman"/>
                <w:sz w:val="20"/>
                <w:szCs w:val="20"/>
              </w:rPr>
              <w:t>-20</w:t>
            </w:r>
            <w:r w:rsidRPr="004651AB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4651AB">
              <w:rPr>
                <w:rFonts w:ascii="Times New Roman" w:hAnsi="Times New Roman"/>
                <w:sz w:val="20"/>
                <w:szCs w:val="20"/>
              </w:rPr>
              <w:t>@</w:t>
            </w:r>
            <w:r w:rsidRPr="004651A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4651AB">
              <w:rPr>
                <w:rFonts w:ascii="Times New Roman" w:hAnsi="Times New Roman"/>
                <w:sz w:val="20"/>
                <w:szCs w:val="20"/>
              </w:rPr>
              <w:t>.</w:t>
            </w:r>
            <w:r w:rsidRPr="004651AB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774F0D" w:rsidRPr="004651AB" w:rsidRDefault="00774F0D" w:rsidP="00465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74F0D" w:rsidRPr="004651AB" w:rsidRDefault="00774F0D" w:rsidP="00465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651AB">
              <w:rPr>
                <w:rFonts w:ascii="Times New Roman" w:hAnsi="Times New Roman"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1AB">
              <w:rPr>
                <w:rFonts w:ascii="Times New Roman" w:hAnsi="Times New Roman"/>
                <w:sz w:val="20"/>
                <w:szCs w:val="20"/>
              </w:rPr>
              <w:t>МБДОУ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1A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1AB">
              <w:rPr>
                <w:rFonts w:ascii="Times New Roman" w:hAnsi="Times New Roman"/>
                <w:sz w:val="20"/>
                <w:szCs w:val="20"/>
              </w:rPr>
              <w:t>г. Находка ___________ __</w:t>
            </w:r>
            <w:r w:rsidRPr="004651AB">
              <w:rPr>
                <w:rFonts w:ascii="Times New Roman" w:hAnsi="Times New Roman"/>
                <w:sz w:val="20"/>
                <w:szCs w:val="20"/>
                <w:u w:val="single"/>
              </w:rPr>
              <w:t>Емец Л.А</w:t>
            </w:r>
            <w:r w:rsidRPr="004651AB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774F0D" w:rsidRPr="004651AB" w:rsidRDefault="00774F0D" w:rsidP="00465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651AB">
              <w:rPr>
                <w:rFonts w:ascii="Times New Roman" w:hAnsi="Times New Roman"/>
                <w:sz w:val="16"/>
                <w:szCs w:val="16"/>
              </w:rPr>
              <w:t>МП   (подпись) (расшифровка подписи)</w:t>
            </w:r>
          </w:p>
          <w:p w:rsidR="00774F0D" w:rsidRPr="004651AB" w:rsidRDefault="00774F0D" w:rsidP="00465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774F0D" w:rsidRPr="004651AB" w:rsidRDefault="00774F0D" w:rsidP="00465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774F0D" w:rsidRPr="004651AB" w:rsidRDefault="00774F0D" w:rsidP="004651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1AB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  <w:p w:rsidR="00774F0D" w:rsidRPr="004651AB" w:rsidRDefault="00774F0D" w:rsidP="004651AB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F0D" w:rsidRPr="004651AB" w:rsidRDefault="00774F0D" w:rsidP="004651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1A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  <w:p w:rsidR="00774F0D" w:rsidRPr="004651AB" w:rsidRDefault="00774F0D" w:rsidP="004B52D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774F0D" w:rsidRPr="004651AB" w:rsidRDefault="00774F0D" w:rsidP="00465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651AB">
              <w:rPr>
                <w:rFonts w:ascii="Times New Roman" w:hAnsi="Times New Roman"/>
                <w:sz w:val="16"/>
                <w:szCs w:val="16"/>
              </w:rPr>
              <w:t>(паспортные данные серия, № кем и когда выдан)</w:t>
            </w:r>
          </w:p>
          <w:p w:rsidR="00774F0D" w:rsidRPr="004651AB" w:rsidRDefault="00774F0D" w:rsidP="004651AB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774F0D" w:rsidRPr="004651AB" w:rsidRDefault="00774F0D" w:rsidP="00465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651AB">
              <w:rPr>
                <w:rFonts w:ascii="Times New Roman" w:hAnsi="Times New Roman"/>
                <w:sz w:val="16"/>
                <w:szCs w:val="16"/>
              </w:rPr>
              <w:t>(адрес места жительства)</w:t>
            </w:r>
          </w:p>
          <w:p w:rsidR="00774F0D" w:rsidRDefault="00774F0D" w:rsidP="00465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774F0D" w:rsidRPr="004651AB" w:rsidRDefault="00774F0D" w:rsidP="00465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774F0D" w:rsidRPr="004651AB" w:rsidRDefault="00774F0D" w:rsidP="00465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651AB">
              <w:rPr>
                <w:rFonts w:ascii="Times New Roman" w:hAnsi="Times New Roman"/>
                <w:sz w:val="16"/>
                <w:szCs w:val="16"/>
              </w:rPr>
              <w:t xml:space="preserve">тел: рабочий:________________, домашний: __________________ </w:t>
            </w:r>
          </w:p>
          <w:p w:rsidR="00774F0D" w:rsidRDefault="00774F0D" w:rsidP="00465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774F0D" w:rsidRPr="004651AB" w:rsidRDefault="00774F0D" w:rsidP="00465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651AB">
              <w:rPr>
                <w:rFonts w:ascii="Times New Roman" w:hAnsi="Times New Roman"/>
                <w:sz w:val="16"/>
                <w:szCs w:val="16"/>
              </w:rPr>
              <w:t>сотовый: _______________________________</w:t>
            </w:r>
          </w:p>
          <w:p w:rsidR="00774F0D" w:rsidRPr="004651AB" w:rsidRDefault="00774F0D" w:rsidP="00465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774F0D" w:rsidRDefault="00774F0D" w:rsidP="00465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774F0D" w:rsidRDefault="00774F0D" w:rsidP="00465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774F0D" w:rsidRDefault="00774F0D" w:rsidP="00465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774F0D" w:rsidRPr="004651AB" w:rsidRDefault="00774F0D" w:rsidP="00465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651AB">
              <w:rPr>
                <w:rFonts w:ascii="Times New Roman" w:hAnsi="Times New Roman"/>
                <w:sz w:val="16"/>
                <w:szCs w:val="16"/>
              </w:rPr>
              <w:t>_____________________ __________________________</w:t>
            </w:r>
          </w:p>
          <w:p w:rsidR="00774F0D" w:rsidRPr="004651AB" w:rsidRDefault="00774F0D" w:rsidP="00465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651AB">
              <w:rPr>
                <w:rFonts w:ascii="Times New Roman" w:hAnsi="Times New Roman"/>
                <w:sz w:val="16"/>
                <w:szCs w:val="16"/>
              </w:rPr>
              <w:t xml:space="preserve">                         (подпись)                    (расшифровка подписи)</w:t>
            </w:r>
          </w:p>
        </w:tc>
      </w:tr>
    </w:tbl>
    <w:p w:rsidR="00774F0D" w:rsidRDefault="00774F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</w:p>
    <w:p w:rsidR="00774F0D" w:rsidRDefault="00774F0D" w:rsidP="002432F6">
      <w:pPr>
        <w:pStyle w:val="ConsPlusCell"/>
        <w:rPr>
          <w:rFonts w:ascii="Times New Roman" w:hAnsi="Times New Roman" w:cs="Times New Roman"/>
        </w:rPr>
      </w:pPr>
    </w:p>
    <w:p w:rsidR="00774F0D" w:rsidRDefault="00774F0D" w:rsidP="004E3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sectPr w:rsidR="00774F0D" w:rsidSect="00F91CE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F0D" w:rsidRDefault="00774F0D" w:rsidP="00F91CE3">
      <w:pPr>
        <w:spacing w:after="0" w:line="240" w:lineRule="auto"/>
      </w:pPr>
      <w:r>
        <w:separator/>
      </w:r>
    </w:p>
  </w:endnote>
  <w:endnote w:type="continuationSeparator" w:id="1">
    <w:p w:rsidR="00774F0D" w:rsidRDefault="00774F0D" w:rsidP="00F9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F0D" w:rsidRDefault="00774F0D" w:rsidP="00F91CE3">
      <w:pPr>
        <w:spacing w:after="0" w:line="240" w:lineRule="auto"/>
      </w:pPr>
      <w:r>
        <w:separator/>
      </w:r>
    </w:p>
  </w:footnote>
  <w:footnote w:type="continuationSeparator" w:id="1">
    <w:p w:rsidR="00774F0D" w:rsidRDefault="00774F0D" w:rsidP="00F91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F0D" w:rsidRDefault="00774F0D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774F0D" w:rsidRDefault="00774F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7032F"/>
    <w:multiLevelType w:val="hybridMultilevel"/>
    <w:tmpl w:val="E872E190"/>
    <w:lvl w:ilvl="0" w:tplc="3BF2454C">
      <w:start w:val="8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7E6"/>
    <w:rsid w:val="00013A8A"/>
    <w:rsid w:val="00037602"/>
    <w:rsid w:val="0004340D"/>
    <w:rsid w:val="00046132"/>
    <w:rsid w:val="0004712C"/>
    <w:rsid w:val="000506D6"/>
    <w:rsid w:val="00050C0F"/>
    <w:rsid w:val="00053377"/>
    <w:rsid w:val="00066B98"/>
    <w:rsid w:val="0007031A"/>
    <w:rsid w:val="000765C8"/>
    <w:rsid w:val="000B177C"/>
    <w:rsid w:val="000C371D"/>
    <w:rsid w:val="000D01D2"/>
    <w:rsid w:val="000D0EEA"/>
    <w:rsid w:val="000D15B9"/>
    <w:rsid w:val="000E5CA7"/>
    <w:rsid w:val="001052B4"/>
    <w:rsid w:val="00111434"/>
    <w:rsid w:val="00111AD6"/>
    <w:rsid w:val="00113159"/>
    <w:rsid w:val="00116A27"/>
    <w:rsid w:val="00117F3F"/>
    <w:rsid w:val="00124295"/>
    <w:rsid w:val="001345F8"/>
    <w:rsid w:val="001354F0"/>
    <w:rsid w:val="00146146"/>
    <w:rsid w:val="00151F57"/>
    <w:rsid w:val="00171268"/>
    <w:rsid w:val="00172426"/>
    <w:rsid w:val="00172D06"/>
    <w:rsid w:val="00177FA7"/>
    <w:rsid w:val="00192AD3"/>
    <w:rsid w:val="0019642B"/>
    <w:rsid w:val="001A109B"/>
    <w:rsid w:val="001A2F14"/>
    <w:rsid w:val="001A3B61"/>
    <w:rsid w:val="001B06C1"/>
    <w:rsid w:val="001C08F6"/>
    <w:rsid w:val="001D3666"/>
    <w:rsid w:val="001D5638"/>
    <w:rsid w:val="001D6D7E"/>
    <w:rsid w:val="001E6997"/>
    <w:rsid w:val="001F3E5D"/>
    <w:rsid w:val="001F4851"/>
    <w:rsid w:val="00204F77"/>
    <w:rsid w:val="00206FEC"/>
    <w:rsid w:val="00207A74"/>
    <w:rsid w:val="002432F6"/>
    <w:rsid w:val="00244154"/>
    <w:rsid w:val="00246B74"/>
    <w:rsid w:val="00290519"/>
    <w:rsid w:val="00295678"/>
    <w:rsid w:val="00297788"/>
    <w:rsid w:val="002B344D"/>
    <w:rsid w:val="002D2099"/>
    <w:rsid w:val="002D3B4C"/>
    <w:rsid w:val="002E73FE"/>
    <w:rsid w:val="00310204"/>
    <w:rsid w:val="00314472"/>
    <w:rsid w:val="00332CFC"/>
    <w:rsid w:val="00333649"/>
    <w:rsid w:val="00340FC5"/>
    <w:rsid w:val="003417A8"/>
    <w:rsid w:val="00342683"/>
    <w:rsid w:val="00357E44"/>
    <w:rsid w:val="00362AC4"/>
    <w:rsid w:val="003639D6"/>
    <w:rsid w:val="003641DD"/>
    <w:rsid w:val="00372F91"/>
    <w:rsid w:val="00373905"/>
    <w:rsid w:val="00376235"/>
    <w:rsid w:val="00376493"/>
    <w:rsid w:val="0037670B"/>
    <w:rsid w:val="003854DA"/>
    <w:rsid w:val="00397687"/>
    <w:rsid w:val="003A7204"/>
    <w:rsid w:val="003B6593"/>
    <w:rsid w:val="003B6B5A"/>
    <w:rsid w:val="003C0D01"/>
    <w:rsid w:val="003C1504"/>
    <w:rsid w:val="003C1A60"/>
    <w:rsid w:val="003D3565"/>
    <w:rsid w:val="003D7421"/>
    <w:rsid w:val="003E3130"/>
    <w:rsid w:val="003E5723"/>
    <w:rsid w:val="004037BB"/>
    <w:rsid w:val="004037EC"/>
    <w:rsid w:val="00410BE9"/>
    <w:rsid w:val="00436208"/>
    <w:rsid w:val="00447C5C"/>
    <w:rsid w:val="00447F7F"/>
    <w:rsid w:val="00464AFC"/>
    <w:rsid w:val="004651AB"/>
    <w:rsid w:val="00470385"/>
    <w:rsid w:val="00470976"/>
    <w:rsid w:val="004B52D3"/>
    <w:rsid w:val="004B5A02"/>
    <w:rsid w:val="004C17E4"/>
    <w:rsid w:val="004D1FD2"/>
    <w:rsid w:val="004D76F9"/>
    <w:rsid w:val="004E32FA"/>
    <w:rsid w:val="004F15D0"/>
    <w:rsid w:val="004F3E62"/>
    <w:rsid w:val="004F699F"/>
    <w:rsid w:val="004F71CD"/>
    <w:rsid w:val="004F7C80"/>
    <w:rsid w:val="00513534"/>
    <w:rsid w:val="005147BB"/>
    <w:rsid w:val="00535F63"/>
    <w:rsid w:val="00555D72"/>
    <w:rsid w:val="005638DC"/>
    <w:rsid w:val="0057689A"/>
    <w:rsid w:val="00593C06"/>
    <w:rsid w:val="005A1B8E"/>
    <w:rsid w:val="005A5E1A"/>
    <w:rsid w:val="005C0C9E"/>
    <w:rsid w:val="005F4655"/>
    <w:rsid w:val="005F4B3B"/>
    <w:rsid w:val="00610BBD"/>
    <w:rsid w:val="00611876"/>
    <w:rsid w:val="00612D94"/>
    <w:rsid w:val="0061386F"/>
    <w:rsid w:val="00615602"/>
    <w:rsid w:val="00646D63"/>
    <w:rsid w:val="0066079F"/>
    <w:rsid w:val="00673D18"/>
    <w:rsid w:val="00690416"/>
    <w:rsid w:val="00691B1B"/>
    <w:rsid w:val="006A05D9"/>
    <w:rsid w:val="006A27B2"/>
    <w:rsid w:val="006D6DED"/>
    <w:rsid w:val="006E1F78"/>
    <w:rsid w:val="006E7EEE"/>
    <w:rsid w:val="006F7D6E"/>
    <w:rsid w:val="007011B5"/>
    <w:rsid w:val="00704BC0"/>
    <w:rsid w:val="00704BDF"/>
    <w:rsid w:val="0071136F"/>
    <w:rsid w:val="00712489"/>
    <w:rsid w:val="007177AC"/>
    <w:rsid w:val="00717AB8"/>
    <w:rsid w:val="00725A19"/>
    <w:rsid w:val="00732248"/>
    <w:rsid w:val="00735017"/>
    <w:rsid w:val="00752AAE"/>
    <w:rsid w:val="007561E2"/>
    <w:rsid w:val="00757046"/>
    <w:rsid w:val="00772A50"/>
    <w:rsid w:val="00774F0D"/>
    <w:rsid w:val="00795AA5"/>
    <w:rsid w:val="007A105E"/>
    <w:rsid w:val="007A4FB2"/>
    <w:rsid w:val="007B036B"/>
    <w:rsid w:val="007B388E"/>
    <w:rsid w:val="007C17F6"/>
    <w:rsid w:val="007C4B23"/>
    <w:rsid w:val="007C4D79"/>
    <w:rsid w:val="007C5924"/>
    <w:rsid w:val="007C6091"/>
    <w:rsid w:val="007E02D0"/>
    <w:rsid w:val="007F5AE3"/>
    <w:rsid w:val="00801450"/>
    <w:rsid w:val="00801B7A"/>
    <w:rsid w:val="00806535"/>
    <w:rsid w:val="008100E5"/>
    <w:rsid w:val="00822DC1"/>
    <w:rsid w:val="00827873"/>
    <w:rsid w:val="00831214"/>
    <w:rsid w:val="00832F70"/>
    <w:rsid w:val="00833358"/>
    <w:rsid w:val="00843EE3"/>
    <w:rsid w:val="00843F83"/>
    <w:rsid w:val="008463F6"/>
    <w:rsid w:val="008503DD"/>
    <w:rsid w:val="00860C1A"/>
    <w:rsid w:val="00860CB4"/>
    <w:rsid w:val="008831E3"/>
    <w:rsid w:val="0088432D"/>
    <w:rsid w:val="00885D7B"/>
    <w:rsid w:val="008977FA"/>
    <w:rsid w:val="008B3074"/>
    <w:rsid w:val="008B6C80"/>
    <w:rsid w:val="008E126B"/>
    <w:rsid w:val="00902B14"/>
    <w:rsid w:val="0091223A"/>
    <w:rsid w:val="00924588"/>
    <w:rsid w:val="00925B24"/>
    <w:rsid w:val="00934CCF"/>
    <w:rsid w:val="00954490"/>
    <w:rsid w:val="00963D9D"/>
    <w:rsid w:val="00972E3F"/>
    <w:rsid w:val="009A4037"/>
    <w:rsid w:val="009B148A"/>
    <w:rsid w:val="009B43AA"/>
    <w:rsid w:val="009B4837"/>
    <w:rsid w:val="009C141F"/>
    <w:rsid w:val="009C2255"/>
    <w:rsid w:val="009C2F01"/>
    <w:rsid w:val="009C2FCA"/>
    <w:rsid w:val="009D1D49"/>
    <w:rsid w:val="009E7F49"/>
    <w:rsid w:val="009F05CC"/>
    <w:rsid w:val="009F3CD0"/>
    <w:rsid w:val="00A01AC3"/>
    <w:rsid w:val="00A026C8"/>
    <w:rsid w:val="00A1357E"/>
    <w:rsid w:val="00A17972"/>
    <w:rsid w:val="00A211E1"/>
    <w:rsid w:val="00A35979"/>
    <w:rsid w:val="00A35BA8"/>
    <w:rsid w:val="00A50965"/>
    <w:rsid w:val="00A543C7"/>
    <w:rsid w:val="00A54CAA"/>
    <w:rsid w:val="00A61928"/>
    <w:rsid w:val="00A65F2F"/>
    <w:rsid w:val="00A80D44"/>
    <w:rsid w:val="00A83D14"/>
    <w:rsid w:val="00A85655"/>
    <w:rsid w:val="00A85741"/>
    <w:rsid w:val="00A8581D"/>
    <w:rsid w:val="00A94404"/>
    <w:rsid w:val="00AA4B88"/>
    <w:rsid w:val="00AA701A"/>
    <w:rsid w:val="00AB1B10"/>
    <w:rsid w:val="00AB3D1B"/>
    <w:rsid w:val="00AC073B"/>
    <w:rsid w:val="00AC2A2A"/>
    <w:rsid w:val="00AD7184"/>
    <w:rsid w:val="00AE3A9E"/>
    <w:rsid w:val="00AF1B77"/>
    <w:rsid w:val="00AF214D"/>
    <w:rsid w:val="00AF4518"/>
    <w:rsid w:val="00AF6A9C"/>
    <w:rsid w:val="00AF70BF"/>
    <w:rsid w:val="00B02213"/>
    <w:rsid w:val="00B02C91"/>
    <w:rsid w:val="00B11D0F"/>
    <w:rsid w:val="00B21A70"/>
    <w:rsid w:val="00B220C7"/>
    <w:rsid w:val="00B2370C"/>
    <w:rsid w:val="00B36B8F"/>
    <w:rsid w:val="00B47DCE"/>
    <w:rsid w:val="00B5480D"/>
    <w:rsid w:val="00B658CD"/>
    <w:rsid w:val="00B66EDC"/>
    <w:rsid w:val="00B74839"/>
    <w:rsid w:val="00B8318F"/>
    <w:rsid w:val="00B84F62"/>
    <w:rsid w:val="00B8508F"/>
    <w:rsid w:val="00B96C1D"/>
    <w:rsid w:val="00BA1C3B"/>
    <w:rsid w:val="00BA264A"/>
    <w:rsid w:val="00BA3E2C"/>
    <w:rsid w:val="00BA510A"/>
    <w:rsid w:val="00BB1518"/>
    <w:rsid w:val="00BB6D8C"/>
    <w:rsid w:val="00BC1C12"/>
    <w:rsid w:val="00BE1F45"/>
    <w:rsid w:val="00BF0343"/>
    <w:rsid w:val="00BF573A"/>
    <w:rsid w:val="00C012A4"/>
    <w:rsid w:val="00C01FBA"/>
    <w:rsid w:val="00C07D3B"/>
    <w:rsid w:val="00C22D2A"/>
    <w:rsid w:val="00C3596A"/>
    <w:rsid w:val="00C429E1"/>
    <w:rsid w:val="00C47946"/>
    <w:rsid w:val="00C565DD"/>
    <w:rsid w:val="00C61BD1"/>
    <w:rsid w:val="00C649BF"/>
    <w:rsid w:val="00C6788E"/>
    <w:rsid w:val="00C7512D"/>
    <w:rsid w:val="00C8741A"/>
    <w:rsid w:val="00C92AE6"/>
    <w:rsid w:val="00C96B66"/>
    <w:rsid w:val="00CA4862"/>
    <w:rsid w:val="00CA61C1"/>
    <w:rsid w:val="00CA745D"/>
    <w:rsid w:val="00CA76A4"/>
    <w:rsid w:val="00CC0367"/>
    <w:rsid w:val="00CC0C05"/>
    <w:rsid w:val="00CC0DE5"/>
    <w:rsid w:val="00CC4C53"/>
    <w:rsid w:val="00CD37AA"/>
    <w:rsid w:val="00CD3AB2"/>
    <w:rsid w:val="00CD63B0"/>
    <w:rsid w:val="00CD7034"/>
    <w:rsid w:val="00CE0544"/>
    <w:rsid w:val="00CE1AFA"/>
    <w:rsid w:val="00CE7B86"/>
    <w:rsid w:val="00CF7A45"/>
    <w:rsid w:val="00D027E6"/>
    <w:rsid w:val="00D02E7B"/>
    <w:rsid w:val="00D26858"/>
    <w:rsid w:val="00D355A0"/>
    <w:rsid w:val="00D42E33"/>
    <w:rsid w:val="00D60992"/>
    <w:rsid w:val="00D66341"/>
    <w:rsid w:val="00D671F7"/>
    <w:rsid w:val="00D75456"/>
    <w:rsid w:val="00D76B98"/>
    <w:rsid w:val="00DB23FD"/>
    <w:rsid w:val="00DB27FC"/>
    <w:rsid w:val="00DC00E7"/>
    <w:rsid w:val="00DD62DD"/>
    <w:rsid w:val="00DD7F62"/>
    <w:rsid w:val="00DE52F5"/>
    <w:rsid w:val="00DF444F"/>
    <w:rsid w:val="00DF520E"/>
    <w:rsid w:val="00DF600D"/>
    <w:rsid w:val="00E039F2"/>
    <w:rsid w:val="00E03D6F"/>
    <w:rsid w:val="00E07976"/>
    <w:rsid w:val="00E13F5D"/>
    <w:rsid w:val="00E22C85"/>
    <w:rsid w:val="00E33AD7"/>
    <w:rsid w:val="00E34F56"/>
    <w:rsid w:val="00E41669"/>
    <w:rsid w:val="00E4518A"/>
    <w:rsid w:val="00E52386"/>
    <w:rsid w:val="00E54A06"/>
    <w:rsid w:val="00E71A79"/>
    <w:rsid w:val="00E85A9D"/>
    <w:rsid w:val="00E87FA5"/>
    <w:rsid w:val="00E932DF"/>
    <w:rsid w:val="00E978C3"/>
    <w:rsid w:val="00EA7683"/>
    <w:rsid w:val="00EC2C98"/>
    <w:rsid w:val="00EC3B13"/>
    <w:rsid w:val="00ED6D0C"/>
    <w:rsid w:val="00ED6FBA"/>
    <w:rsid w:val="00EE0F21"/>
    <w:rsid w:val="00EE359B"/>
    <w:rsid w:val="00EE49D4"/>
    <w:rsid w:val="00EF3C14"/>
    <w:rsid w:val="00EF5C90"/>
    <w:rsid w:val="00F10810"/>
    <w:rsid w:val="00F13351"/>
    <w:rsid w:val="00F263F3"/>
    <w:rsid w:val="00F307CA"/>
    <w:rsid w:val="00F34241"/>
    <w:rsid w:val="00F37FE1"/>
    <w:rsid w:val="00F4120B"/>
    <w:rsid w:val="00F418EA"/>
    <w:rsid w:val="00F50B5A"/>
    <w:rsid w:val="00F55E0C"/>
    <w:rsid w:val="00F606AD"/>
    <w:rsid w:val="00F62B79"/>
    <w:rsid w:val="00F64AA5"/>
    <w:rsid w:val="00F66A3D"/>
    <w:rsid w:val="00F714A1"/>
    <w:rsid w:val="00F82934"/>
    <w:rsid w:val="00F91CE3"/>
    <w:rsid w:val="00F96F6A"/>
    <w:rsid w:val="00FA2B60"/>
    <w:rsid w:val="00FA45A4"/>
    <w:rsid w:val="00FA74A3"/>
    <w:rsid w:val="00FB518D"/>
    <w:rsid w:val="00FC3508"/>
    <w:rsid w:val="00FC51E5"/>
    <w:rsid w:val="00FC591D"/>
    <w:rsid w:val="00FD0D6D"/>
    <w:rsid w:val="00FF0F3D"/>
    <w:rsid w:val="00FF146C"/>
    <w:rsid w:val="00FF4E2A"/>
    <w:rsid w:val="00FF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27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027E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TableGrid">
    <w:name w:val="Table Grid"/>
    <w:basedOn w:val="TableNormal"/>
    <w:uiPriority w:val="99"/>
    <w:rsid w:val="00206F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91CE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91CE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1CE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91CE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D742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7421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3D7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737</TotalTime>
  <Pages>5</Pages>
  <Words>2535</Words>
  <Characters>14454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EKosheleva</dc:creator>
  <cp:keywords/>
  <dc:description/>
  <cp:lastModifiedBy>Admin</cp:lastModifiedBy>
  <cp:revision>31</cp:revision>
  <cp:lastPrinted>2016-07-05T05:44:00Z</cp:lastPrinted>
  <dcterms:created xsi:type="dcterms:W3CDTF">2014-06-03T01:20:00Z</dcterms:created>
  <dcterms:modified xsi:type="dcterms:W3CDTF">2016-07-05T06:36:00Z</dcterms:modified>
</cp:coreProperties>
</file>